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721" w:tblpY="576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</w:tblGrid>
      <w:tr w:rsidR="00B662A8" w:rsidRPr="001618B6" w14:paraId="78B9851B" w14:textId="77777777" w:rsidTr="00E23042">
        <w:trPr>
          <w:trHeight w:val="990"/>
        </w:trPr>
        <w:tc>
          <w:tcPr>
            <w:tcW w:w="2880" w:type="dxa"/>
            <w:tcMar>
              <w:left w:w="0" w:type="dxa"/>
              <w:bottom w:w="115" w:type="dxa"/>
              <w:right w:w="0" w:type="dxa"/>
            </w:tcMar>
          </w:tcPr>
          <w:p w14:paraId="629153BE" w14:textId="77777777" w:rsidR="00B662A8" w:rsidRPr="001618B6" w:rsidRDefault="00B662A8" w:rsidP="0053091C">
            <w:pPr>
              <w:pStyle w:val="CompanyTitle710"/>
              <w:rPr>
                <w:rFonts w:ascii="Cadillac Sans A Light" w:hAnsi="Cadillac Sans A Light"/>
                <w:color w:val="000000"/>
              </w:rPr>
            </w:pPr>
            <w:bookmarkStart w:id="0" w:name="_MacBuGuideStaticData_2600H"/>
            <w:bookmarkStart w:id="1" w:name="_MacBuGuideStaticData_2967H"/>
            <w:bookmarkStart w:id="2" w:name="_MacBuGuideStaticData_3960V"/>
            <w:bookmarkStart w:id="3" w:name="_MacBuGuideStaticData_3347H"/>
            <w:bookmarkStart w:id="4" w:name="_MacBuGuideStaticData_5713H"/>
            <w:r w:rsidRPr="001618B6">
              <w:rPr>
                <w:rFonts w:ascii="Cadillac Sans A Light" w:hAnsi="Cadillac Sans A Light"/>
                <w:color w:val="000000"/>
              </w:rPr>
              <w:t>Cadillac</w:t>
            </w:r>
          </w:p>
          <w:p w14:paraId="7C467EF4" w14:textId="77777777" w:rsidR="00B662A8" w:rsidRPr="001618B6" w:rsidRDefault="008A5BF0" w:rsidP="0053091C">
            <w:pPr>
              <w:pStyle w:val="ContactAddress710"/>
              <w:rPr>
                <w:rFonts w:ascii="Cadillac Sans A Light" w:hAnsi="Cadillac Sans A Light"/>
              </w:rPr>
            </w:pPr>
            <w:r w:rsidRPr="001618B6">
              <w:rPr>
                <w:rFonts w:ascii="Cadillac Sans A Light" w:hAnsi="Cadillac Sans A Light"/>
              </w:rPr>
              <w:t>330 Hudson Street</w:t>
            </w:r>
          </w:p>
          <w:p w14:paraId="37815C2A" w14:textId="77777777" w:rsidR="00B662A8" w:rsidRPr="001618B6" w:rsidRDefault="008A5BF0" w:rsidP="0053091C">
            <w:pPr>
              <w:pStyle w:val="ContactAddress710"/>
              <w:rPr>
                <w:rFonts w:ascii="Cadillac Sans A Light" w:hAnsi="Cadillac Sans A Light"/>
              </w:rPr>
            </w:pPr>
            <w:r w:rsidRPr="001618B6">
              <w:rPr>
                <w:rFonts w:ascii="Cadillac Sans A Light" w:hAnsi="Cadillac Sans A Light"/>
              </w:rPr>
              <w:t xml:space="preserve">New York City, NY </w:t>
            </w:r>
            <w:r w:rsidR="00E23042">
              <w:rPr>
                <w:rFonts w:ascii="Cadillac Sans A Light" w:hAnsi="Cadillac Sans A Light"/>
              </w:rPr>
              <w:t xml:space="preserve"> 10013</w:t>
            </w:r>
          </w:p>
        </w:tc>
      </w:tr>
      <w:tr w:rsidR="00B662A8" w:rsidRPr="001618B6" w14:paraId="724BC025" w14:textId="77777777" w:rsidTr="0053091C">
        <w:tc>
          <w:tcPr>
            <w:tcW w:w="2880" w:type="dxa"/>
            <w:tcMar>
              <w:left w:w="0" w:type="dxa"/>
              <w:bottom w:w="100" w:type="dxa"/>
              <w:right w:w="0" w:type="dxa"/>
            </w:tcMar>
          </w:tcPr>
          <w:p w14:paraId="00345273" w14:textId="77777777" w:rsidR="00B662A8" w:rsidRPr="001618B6" w:rsidRDefault="00B662A8" w:rsidP="0053091C">
            <w:pPr>
              <w:pStyle w:val="ContactAddress710"/>
              <w:rPr>
                <w:rFonts w:ascii="Cadillac Sans A Light" w:hAnsi="Cadillac Sans A Light"/>
              </w:rPr>
            </w:pPr>
          </w:p>
        </w:tc>
      </w:tr>
    </w:tbl>
    <w:bookmarkEnd w:id="0"/>
    <w:bookmarkEnd w:id="1"/>
    <w:bookmarkEnd w:id="2"/>
    <w:bookmarkEnd w:id="3"/>
    <w:bookmarkEnd w:id="4"/>
    <w:p w14:paraId="5F173863" w14:textId="00E82AFC" w:rsidR="005D4707" w:rsidRPr="001618B6" w:rsidRDefault="007F516C" w:rsidP="005D4707">
      <w:pPr>
        <w:pStyle w:val="PlaceandDate"/>
        <w:rPr>
          <w:rFonts w:ascii="Cadillac Sans A Light" w:hAnsi="Cadillac Sans A Light"/>
        </w:rPr>
      </w:pPr>
      <w:r w:rsidRPr="001618B6">
        <w:rPr>
          <w:rFonts w:ascii="Cadillac Sans A Light" w:hAnsi="Cadillac Sans A Light"/>
        </w:rPr>
        <w:t xml:space="preserve">New York, </w:t>
      </w:r>
      <w:r w:rsidR="00EC19BB">
        <w:rPr>
          <w:rFonts w:ascii="Cadillac Sans A Light" w:hAnsi="Cadillac Sans A Light"/>
        </w:rPr>
        <w:t>Oct</w:t>
      </w:r>
      <w:r w:rsidR="00FB40B4">
        <w:rPr>
          <w:rFonts w:ascii="Cadillac Sans A Light" w:hAnsi="Cadillac Sans A Light"/>
        </w:rPr>
        <w:t>.</w:t>
      </w:r>
      <w:r w:rsidR="00865200">
        <w:rPr>
          <w:rFonts w:ascii="Cadillac Sans A Light" w:hAnsi="Cadillac Sans A Light"/>
        </w:rPr>
        <w:t xml:space="preserve"> </w:t>
      </w:r>
      <w:r w:rsidR="00CB48DA">
        <w:rPr>
          <w:rFonts w:ascii="Cadillac Sans A Light" w:hAnsi="Cadillac Sans A Light"/>
        </w:rPr>
        <w:t>24</w:t>
      </w:r>
      <w:r w:rsidR="007731D2">
        <w:rPr>
          <w:rFonts w:ascii="Cadillac Sans A Light" w:hAnsi="Cadillac Sans A Light"/>
        </w:rPr>
        <w:t>,</w:t>
      </w:r>
      <w:r w:rsidR="00EC19BB">
        <w:rPr>
          <w:rFonts w:ascii="Cadillac Sans A Light" w:hAnsi="Cadillac Sans A Light"/>
        </w:rPr>
        <w:t xml:space="preserve"> 2018</w:t>
      </w:r>
    </w:p>
    <w:p w14:paraId="18DB1A3D" w14:textId="77777777" w:rsidR="005D4707" w:rsidRPr="001618B6" w:rsidRDefault="005D4707" w:rsidP="005D4707">
      <w:pPr>
        <w:pStyle w:val="ForImmediateRelease"/>
        <w:rPr>
          <w:rFonts w:ascii="Cadillac Sans A Light" w:hAnsi="Cadillac Sans A Light"/>
        </w:rPr>
      </w:pPr>
      <w:r w:rsidRPr="001618B6">
        <w:rPr>
          <w:rFonts w:ascii="Cadillac Sans A Light" w:hAnsi="Cadillac Sans A Light"/>
        </w:rPr>
        <w:t>FOR IMMEDIATE RELEASE</w:t>
      </w:r>
    </w:p>
    <w:p w14:paraId="288A5BB2" w14:textId="651808FB" w:rsidR="005D4707" w:rsidRPr="001618B6" w:rsidRDefault="00FA3898" w:rsidP="005D4707">
      <w:pPr>
        <w:pStyle w:val="PressHeadline"/>
        <w:rPr>
          <w:rFonts w:ascii="Cadillac Sans A Light" w:hAnsi="Cadillac Sans A Light"/>
        </w:rPr>
      </w:pPr>
      <w:bookmarkStart w:id="5" w:name="_GoBack"/>
      <w:r>
        <w:rPr>
          <w:rFonts w:ascii="Cadillac Sans A Light" w:hAnsi="Cadillac Sans A Light"/>
        </w:rPr>
        <w:t xml:space="preserve">Cadillac introduces </w:t>
      </w:r>
      <w:r w:rsidR="000D4688">
        <w:rPr>
          <w:rFonts w:ascii="Cadillac Sans A Light" w:hAnsi="Cadillac Sans A Light"/>
        </w:rPr>
        <w:t xml:space="preserve">the </w:t>
      </w:r>
      <w:r w:rsidR="00EC19BB">
        <w:rPr>
          <w:rFonts w:ascii="Cadillac Sans A Light" w:hAnsi="Cadillac Sans A Light"/>
        </w:rPr>
        <w:t>2019</w:t>
      </w:r>
      <w:r w:rsidR="00D968B5" w:rsidRPr="001618B6">
        <w:rPr>
          <w:rFonts w:ascii="Cadillac Sans A Light" w:hAnsi="Cadillac Sans A Light"/>
        </w:rPr>
        <w:t xml:space="preserve"> </w:t>
      </w:r>
      <w:r w:rsidR="00EC19BB">
        <w:rPr>
          <w:rFonts w:ascii="Cadillac Sans A Light" w:hAnsi="Cadillac Sans A Light"/>
        </w:rPr>
        <w:t>V</w:t>
      </w:r>
      <w:r w:rsidR="00627342">
        <w:rPr>
          <w:rFonts w:ascii="Cadillac Sans A Light" w:hAnsi="Cadillac Sans A Light"/>
        </w:rPr>
        <w:t xml:space="preserve">-Series </w:t>
      </w:r>
      <w:r w:rsidR="00CB48DA">
        <w:rPr>
          <w:rFonts w:ascii="Cadillac Sans A Light" w:hAnsi="Cadillac Sans A Light"/>
        </w:rPr>
        <w:t>Pedestal</w:t>
      </w:r>
      <w:r w:rsidR="00EC19BB">
        <w:rPr>
          <w:rFonts w:ascii="Cadillac Sans A Light" w:hAnsi="Cadillac Sans A Light"/>
        </w:rPr>
        <w:t xml:space="preserve"> </w:t>
      </w:r>
      <w:r w:rsidR="007731D2">
        <w:rPr>
          <w:rFonts w:ascii="Cadillac Sans A Light" w:hAnsi="Cadillac Sans A Light"/>
        </w:rPr>
        <w:t>Edition</w:t>
      </w:r>
      <w:bookmarkEnd w:id="5"/>
    </w:p>
    <w:p w14:paraId="5EEC84B8" w14:textId="77777777" w:rsidR="005D4707" w:rsidRPr="001618B6" w:rsidRDefault="005D4707" w:rsidP="005D4707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Cadillac Sans A Light" w:eastAsia="Calibri" w:hAnsi="Cadillac Sans A Light" w:cs="Arial"/>
          <w:b/>
          <w:caps/>
          <w:spacing w:val="1"/>
          <w:sz w:val="20"/>
          <w:szCs w:val="20"/>
        </w:rPr>
      </w:pPr>
    </w:p>
    <w:p w14:paraId="32AC6481" w14:textId="781A837E" w:rsidR="005D4707" w:rsidRPr="001546D8" w:rsidRDefault="00FA3898" w:rsidP="005D4707">
      <w:pPr>
        <w:pStyle w:val="BodyHeadline"/>
        <w:rPr>
          <w:rFonts w:ascii="Cadillac Sans A Light" w:hAnsi="Cadillac Sans A Light"/>
          <w:sz w:val="22"/>
          <w:szCs w:val="22"/>
        </w:rPr>
      </w:pPr>
      <w:r>
        <w:rPr>
          <w:rFonts w:ascii="Cadillac Sans A Light" w:hAnsi="Cadillac Sans A Light"/>
          <w:sz w:val="22"/>
          <w:szCs w:val="22"/>
        </w:rPr>
        <w:t>CELEBRATING</w:t>
      </w:r>
      <w:r w:rsidR="00EC19BB" w:rsidRPr="001546D8">
        <w:rPr>
          <w:rFonts w:ascii="Cadillac Sans A Light" w:hAnsi="Cadillac Sans A Light"/>
          <w:sz w:val="22"/>
          <w:szCs w:val="22"/>
        </w:rPr>
        <w:t xml:space="preserve"> 15 </w:t>
      </w:r>
      <w:r w:rsidR="00AD6AF4" w:rsidRPr="001546D8">
        <w:rPr>
          <w:rFonts w:ascii="Cadillac Sans A Light" w:hAnsi="Cadillac Sans A Light"/>
          <w:sz w:val="22"/>
          <w:szCs w:val="22"/>
        </w:rPr>
        <w:t>Years</w:t>
      </w:r>
      <w:r w:rsidR="00EC19BB" w:rsidRPr="001546D8">
        <w:rPr>
          <w:rFonts w:ascii="Cadillac Sans A Light" w:hAnsi="Cadillac Sans A Light"/>
          <w:sz w:val="22"/>
          <w:szCs w:val="22"/>
        </w:rPr>
        <w:t xml:space="preserve"> of V-Series</w:t>
      </w:r>
      <w:r w:rsidR="00AD6AF4" w:rsidRPr="001546D8">
        <w:rPr>
          <w:rFonts w:ascii="Cadillac Sans A Light" w:hAnsi="Cadillac Sans A Light"/>
          <w:sz w:val="22"/>
          <w:szCs w:val="22"/>
        </w:rPr>
        <w:t xml:space="preserve"> with Exclusive New COLOR</w:t>
      </w:r>
      <w:r w:rsidR="001401EC">
        <w:rPr>
          <w:rFonts w:ascii="Cadillac Sans A Light" w:hAnsi="Cadillac Sans A Light"/>
          <w:sz w:val="22"/>
          <w:szCs w:val="22"/>
        </w:rPr>
        <w:t>, BRONZE Sand Metallic</w:t>
      </w:r>
      <w:r w:rsidR="00AD6AF4" w:rsidRPr="001546D8">
        <w:rPr>
          <w:rFonts w:ascii="Cadillac Sans A Light" w:hAnsi="Cadillac Sans A Light"/>
          <w:sz w:val="22"/>
          <w:szCs w:val="22"/>
        </w:rPr>
        <w:t xml:space="preserve"> </w:t>
      </w:r>
    </w:p>
    <w:p w14:paraId="1A9884A7" w14:textId="77777777" w:rsidR="00710853" w:rsidRDefault="00710853" w:rsidP="005E5C29">
      <w:pPr>
        <w:rPr>
          <w:rFonts w:ascii="Cadillac Sans A Light" w:eastAsia="Calibri" w:hAnsi="Cadillac Sans A Light" w:cs="Arial"/>
          <w:b/>
          <w:caps/>
          <w:spacing w:val="1"/>
        </w:rPr>
      </w:pPr>
    </w:p>
    <w:p w14:paraId="6825C1B3" w14:textId="35B1580D" w:rsidR="005E5C29" w:rsidRDefault="00FA3898" w:rsidP="005E5C29">
      <w:pPr>
        <w:rPr>
          <w:rFonts w:ascii="Cadillac Sans A Light" w:hAnsi="Cadillac Sans A Light"/>
          <w:color w:val="auto"/>
          <w:sz w:val="20"/>
          <w:szCs w:val="20"/>
        </w:rPr>
      </w:pPr>
      <w:r w:rsidRPr="00AB06C8">
        <w:rPr>
          <w:rFonts w:ascii="Cadillac Sans A Light" w:hAnsi="Cadillac Sans A Light"/>
          <w:color w:val="auto"/>
          <w:sz w:val="20"/>
          <w:szCs w:val="20"/>
        </w:rPr>
        <w:t xml:space="preserve">Cadillac today announces the 2019 </w:t>
      </w:r>
      <w:r>
        <w:rPr>
          <w:rFonts w:ascii="Cadillac Sans A Light" w:hAnsi="Cadillac Sans A Light"/>
          <w:color w:val="auto"/>
          <w:sz w:val="20"/>
          <w:szCs w:val="20"/>
        </w:rPr>
        <w:t>Pedestal</w:t>
      </w:r>
      <w:r w:rsidRPr="00AB06C8">
        <w:rPr>
          <w:rFonts w:ascii="Cadillac Sans A Light" w:hAnsi="Cadillac Sans A Light"/>
          <w:color w:val="auto"/>
          <w:sz w:val="20"/>
          <w:szCs w:val="20"/>
        </w:rPr>
        <w:t xml:space="preserve"> Edition ATS-V Coupe and CTS-V Super Sedan</w:t>
      </w:r>
      <w:r w:rsidRPr="00AB06C8" w:rsidDel="00FA3898">
        <w:rPr>
          <w:rFonts w:ascii="Cadillac Sans A Light" w:hAnsi="Cadillac Sans A Light"/>
          <w:color w:val="auto"/>
          <w:sz w:val="20"/>
          <w:szCs w:val="20"/>
        </w:rPr>
        <w:t xml:space="preserve"> </w:t>
      </w:r>
      <w:r>
        <w:rPr>
          <w:rFonts w:ascii="Cadillac Sans A Light" w:hAnsi="Cadillac Sans A Light"/>
          <w:color w:val="auto"/>
          <w:sz w:val="20"/>
          <w:szCs w:val="20"/>
        </w:rPr>
        <w:t>t</w:t>
      </w:r>
      <w:r w:rsidR="004A3AFB" w:rsidRPr="00AB06C8">
        <w:rPr>
          <w:rFonts w:ascii="Cadillac Sans A Light" w:hAnsi="Cadillac Sans A Light"/>
          <w:color w:val="auto"/>
          <w:sz w:val="20"/>
          <w:szCs w:val="20"/>
        </w:rPr>
        <w:t xml:space="preserve">o celebrate the </w:t>
      </w:r>
      <w:r w:rsidR="00CB48DA">
        <w:rPr>
          <w:rFonts w:ascii="Cadillac Sans A Light" w:hAnsi="Cadillac Sans A Light"/>
          <w:color w:val="auto"/>
          <w:sz w:val="20"/>
          <w:szCs w:val="20"/>
        </w:rPr>
        <w:t xml:space="preserve">successful </w:t>
      </w:r>
      <w:r w:rsidR="004A3AFB" w:rsidRPr="00AB06C8">
        <w:rPr>
          <w:rFonts w:ascii="Cadillac Sans A Light" w:hAnsi="Cadillac Sans A Light"/>
          <w:color w:val="auto"/>
          <w:sz w:val="20"/>
          <w:szCs w:val="20"/>
        </w:rPr>
        <w:t xml:space="preserve">first </w:t>
      </w:r>
      <w:r w:rsidR="00CB48DA">
        <w:rPr>
          <w:rFonts w:ascii="Cadillac Sans A Light" w:hAnsi="Cadillac Sans A Light"/>
          <w:color w:val="auto"/>
          <w:sz w:val="20"/>
          <w:szCs w:val="20"/>
        </w:rPr>
        <w:t xml:space="preserve">fifteen </w:t>
      </w:r>
      <w:r w:rsidR="004A3AFB" w:rsidRPr="00AB06C8">
        <w:rPr>
          <w:rFonts w:ascii="Cadillac Sans A Light" w:hAnsi="Cadillac Sans A Light"/>
          <w:color w:val="auto"/>
          <w:sz w:val="20"/>
          <w:szCs w:val="20"/>
        </w:rPr>
        <w:t xml:space="preserve">years </w:t>
      </w:r>
      <w:r w:rsidR="00CB48DA">
        <w:rPr>
          <w:rFonts w:ascii="Cadillac Sans A Light" w:hAnsi="Cadillac Sans A Light"/>
          <w:color w:val="auto"/>
          <w:sz w:val="20"/>
          <w:szCs w:val="20"/>
        </w:rPr>
        <w:t xml:space="preserve">(2004-18) </w:t>
      </w:r>
      <w:r w:rsidR="004A3AFB" w:rsidRPr="00AB06C8">
        <w:rPr>
          <w:rFonts w:ascii="Cadillac Sans A Light" w:hAnsi="Cadillac Sans A Light"/>
          <w:color w:val="auto"/>
          <w:sz w:val="20"/>
          <w:szCs w:val="20"/>
        </w:rPr>
        <w:t xml:space="preserve">of </w:t>
      </w:r>
      <w:r w:rsidR="00CB48DA">
        <w:rPr>
          <w:rFonts w:ascii="Cadillac Sans A Light" w:hAnsi="Cadillac Sans A Light"/>
          <w:color w:val="auto"/>
          <w:sz w:val="20"/>
          <w:szCs w:val="20"/>
        </w:rPr>
        <w:t>its Cadillac V-Series</w:t>
      </w:r>
      <w:r w:rsidR="00865200">
        <w:rPr>
          <w:rFonts w:ascii="Cadillac Sans A Light" w:hAnsi="Cadillac Sans A Light"/>
          <w:color w:val="auto"/>
          <w:sz w:val="20"/>
          <w:szCs w:val="20"/>
        </w:rPr>
        <w:t xml:space="preserve"> </w:t>
      </w:r>
      <w:r w:rsidR="004A3AFB" w:rsidRPr="00AB06C8">
        <w:rPr>
          <w:rFonts w:ascii="Cadillac Sans A Light" w:hAnsi="Cadillac Sans A Light"/>
          <w:color w:val="auto"/>
          <w:sz w:val="20"/>
          <w:szCs w:val="20"/>
        </w:rPr>
        <w:t>sub brand</w:t>
      </w:r>
      <w:r>
        <w:rPr>
          <w:rFonts w:ascii="Cadillac Sans A Light" w:hAnsi="Cadillac Sans A Light"/>
          <w:color w:val="auto"/>
          <w:sz w:val="20"/>
          <w:szCs w:val="20"/>
        </w:rPr>
        <w:t xml:space="preserve">. The limited-run models </w:t>
      </w:r>
      <w:r w:rsidR="004A3AFB" w:rsidRPr="00AB06C8">
        <w:rPr>
          <w:rFonts w:ascii="Cadillac Sans A Light" w:hAnsi="Cadillac Sans A Light"/>
          <w:color w:val="auto"/>
          <w:sz w:val="20"/>
          <w:szCs w:val="20"/>
        </w:rPr>
        <w:t xml:space="preserve">bid a </w:t>
      </w:r>
      <w:r w:rsidR="005C12B1">
        <w:rPr>
          <w:rFonts w:ascii="Cadillac Sans A Light" w:hAnsi="Cadillac Sans A Light"/>
          <w:color w:val="auto"/>
          <w:sz w:val="20"/>
          <w:szCs w:val="20"/>
        </w:rPr>
        <w:t>grand</w:t>
      </w:r>
      <w:r w:rsidR="005C12B1" w:rsidRPr="00AB06C8">
        <w:rPr>
          <w:rFonts w:ascii="Cadillac Sans A Light" w:hAnsi="Cadillac Sans A Light"/>
          <w:color w:val="auto"/>
          <w:sz w:val="20"/>
          <w:szCs w:val="20"/>
        </w:rPr>
        <w:t xml:space="preserve"> </w:t>
      </w:r>
      <w:r w:rsidR="004A3AFB" w:rsidRPr="00AB06C8">
        <w:rPr>
          <w:rFonts w:ascii="Cadillac Sans A Light" w:hAnsi="Cadillac Sans A Light"/>
          <w:color w:val="auto"/>
          <w:sz w:val="20"/>
          <w:szCs w:val="20"/>
        </w:rPr>
        <w:t xml:space="preserve">farewell to the </w:t>
      </w:r>
      <w:r w:rsidR="00CB48DA">
        <w:rPr>
          <w:rFonts w:ascii="Cadillac Sans A Light" w:hAnsi="Cadillac Sans A Light"/>
          <w:color w:val="auto"/>
          <w:sz w:val="20"/>
          <w:szCs w:val="20"/>
        </w:rPr>
        <w:t xml:space="preserve">third </w:t>
      </w:r>
      <w:r w:rsidR="004A3AFB" w:rsidRPr="00AB06C8">
        <w:rPr>
          <w:rFonts w:ascii="Cadillac Sans A Light" w:hAnsi="Cadillac Sans A Light"/>
          <w:color w:val="auto"/>
          <w:sz w:val="20"/>
          <w:szCs w:val="20"/>
        </w:rPr>
        <w:t xml:space="preserve">generation of </w:t>
      </w:r>
      <w:r w:rsidR="00CB48DA" w:rsidRPr="00AB06C8">
        <w:rPr>
          <w:rFonts w:ascii="Cadillac Sans A Light" w:hAnsi="Cadillac Sans A Light"/>
          <w:color w:val="auto"/>
          <w:sz w:val="20"/>
          <w:szCs w:val="20"/>
        </w:rPr>
        <w:t>ultra-high-performance</w:t>
      </w:r>
      <w:r w:rsidR="00CB48DA">
        <w:rPr>
          <w:rFonts w:ascii="Cadillac Sans A Light" w:hAnsi="Cadillac Sans A Light"/>
          <w:color w:val="auto"/>
          <w:sz w:val="20"/>
          <w:szCs w:val="20"/>
        </w:rPr>
        <w:t xml:space="preserve"> </w:t>
      </w:r>
      <w:r w:rsidR="004A3AFB" w:rsidRPr="00AB06C8">
        <w:rPr>
          <w:rFonts w:ascii="Cadillac Sans A Light" w:hAnsi="Cadillac Sans A Light"/>
          <w:color w:val="auto"/>
          <w:sz w:val="20"/>
          <w:szCs w:val="20"/>
        </w:rPr>
        <w:t>V-Series</w:t>
      </w:r>
      <w:r w:rsidR="00710853" w:rsidRPr="00AB06C8">
        <w:rPr>
          <w:rFonts w:ascii="Cadillac Sans A Light" w:hAnsi="Cadillac Sans A Light"/>
          <w:color w:val="auto"/>
          <w:sz w:val="20"/>
          <w:szCs w:val="20"/>
        </w:rPr>
        <w:t xml:space="preserve"> </w:t>
      </w:r>
      <w:r w:rsidR="00CB48DA">
        <w:rPr>
          <w:rFonts w:ascii="Cadillac Sans A Light" w:hAnsi="Cadillac Sans A Light"/>
          <w:color w:val="auto"/>
          <w:sz w:val="20"/>
          <w:szCs w:val="20"/>
        </w:rPr>
        <w:t>models</w:t>
      </w:r>
      <w:r w:rsidR="004A3AFB" w:rsidRPr="00AB06C8">
        <w:rPr>
          <w:rFonts w:ascii="Cadillac Sans A Light" w:hAnsi="Cadillac Sans A Light"/>
          <w:color w:val="auto"/>
          <w:sz w:val="20"/>
          <w:szCs w:val="20"/>
        </w:rPr>
        <w:t xml:space="preserve">, </w:t>
      </w:r>
      <w:r w:rsidR="0038425F">
        <w:rPr>
          <w:rFonts w:ascii="Cadillac Sans A Light" w:hAnsi="Cadillac Sans A Light"/>
          <w:color w:val="auto"/>
          <w:sz w:val="20"/>
          <w:szCs w:val="20"/>
        </w:rPr>
        <w:t>and open the next major chapter in the sub-brand’s story</w:t>
      </w:r>
      <w:r w:rsidR="005E5C29" w:rsidRPr="00AB06C8">
        <w:rPr>
          <w:rFonts w:ascii="Cadillac Sans A Light" w:hAnsi="Cadillac Sans A Light"/>
          <w:color w:val="auto"/>
          <w:sz w:val="20"/>
          <w:szCs w:val="20"/>
        </w:rPr>
        <w:t xml:space="preserve">. In total, 300 </w:t>
      </w:r>
      <w:r>
        <w:rPr>
          <w:rFonts w:ascii="Cadillac Sans A Light" w:hAnsi="Cadillac Sans A Light"/>
          <w:color w:val="auto"/>
          <w:sz w:val="20"/>
          <w:szCs w:val="20"/>
        </w:rPr>
        <w:t>Pedestal</w:t>
      </w:r>
      <w:r w:rsidR="00CB48DA">
        <w:rPr>
          <w:rFonts w:ascii="Cadillac Sans A Light" w:hAnsi="Cadillac Sans A Light"/>
          <w:color w:val="auto"/>
          <w:sz w:val="20"/>
          <w:szCs w:val="20"/>
        </w:rPr>
        <w:t xml:space="preserve"> Edition</w:t>
      </w:r>
      <w:r w:rsidR="00890D8D">
        <w:rPr>
          <w:rFonts w:ascii="Cadillac Sans A Light" w:hAnsi="Cadillac Sans A Light"/>
          <w:color w:val="auto"/>
          <w:sz w:val="20"/>
          <w:szCs w:val="20"/>
        </w:rPr>
        <w:t>s</w:t>
      </w:r>
      <w:r w:rsidR="00CB48DA">
        <w:rPr>
          <w:rFonts w:ascii="Cadillac Sans A Light" w:hAnsi="Cadillac Sans A Light"/>
          <w:color w:val="auto"/>
          <w:sz w:val="20"/>
          <w:szCs w:val="20"/>
        </w:rPr>
        <w:t xml:space="preserve"> </w:t>
      </w:r>
      <w:r w:rsidR="005E5C29" w:rsidRPr="00AB06C8">
        <w:rPr>
          <w:rFonts w:ascii="Cadillac Sans A Light" w:hAnsi="Cadillac Sans A Light"/>
          <w:color w:val="auto"/>
          <w:sz w:val="20"/>
          <w:szCs w:val="20"/>
        </w:rPr>
        <w:t xml:space="preserve">will be built </w:t>
      </w:r>
      <w:r w:rsidR="00CB48DA">
        <w:rPr>
          <w:rFonts w:ascii="Cadillac Sans A Light" w:hAnsi="Cadillac Sans A Light"/>
          <w:color w:val="auto"/>
          <w:sz w:val="20"/>
          <w:szCs w:val="20"/>
        </w:rPr>
        <w:t xml:space="preserve">for sale </w:t>
      </w:r>
      <w:r w:rsidR="005E5C29" w:rsidRPr="00AB06C8">
        <w:rPr>
          <w:rFonts w:ascii="Cadillac Sans A Light" w:hAnsi="Cadillac Sans A Light"/>
          <w:color w:val="auto"/>
          <w:sz w:val="20"/>
          <w:szCs w:val="20"/>
        </w:rPr>
        <w:t xml:space="preserve">in </w:t>
      </w:r>
      <w:r w:rsidR="00CB48DA">
        <w:rPr>
          <w:rFonts w:ascii="Cadillac Sans A Light" w:hAnsi="Cadillac Sans A Light"/>
          <w:color w:val="auto"/>
          <w:sz w:val="20"/>
          <w:szCs w:val="20"/>
        </w:rPr>
        <w:t xml:space="preserve">the </w:t>
      </w:r>
      <w:r w:rsidR="005E5C29" w:rsidRPr="00AB06C8">
        <w:rPr>
          <w:rFonts w:ascii="Cadillac Sans A Light" w:hAnsi="Cadillac Sans A Light"/>
          <w:color w:val="auto"/>
          <w:sz w:val="20"/>
          <w:szCs w:val="20"/>
        </w:rPr>
        <w:t>U.S</w:t>
      </w:r>
      <w:r w:rsidR="005E5C29" w:rsidRPr="00865200">
        <w:rPr>
          <w:rFonts w:ascii="Cadillac Sans A Light" w:hAnsi="Cadillac Sans A Light"/>
          <w:color w:val="auto"/>
          <w:sz w:val="20"/>
          <w:szCs w:val="20"/>
        </w:rPr>
        <w:t>., Canada, and the Middle East.</w:t>
      </w:r>
      <w:r w:rsidR="005E5C29" w:rsidRPr="00AB06C8">
        <w:rPr>
          <w:rFonts w:ascii="Cadillac Sans A Light" w:hAnsi="Cadillac Sans A Light"/>
          <w:color w:val="auto"/>
          <w:sz w:val="20"/>
          <w:szCs w:val="20"/>
        </w:rPr>
        <w:t xml:space="preserve"> </w:t>
      </w:r>
    </w:p>
    <w:p w14:paraId="39A9E2B5" w14:textId="77777777" w:rsidR="00FA3898" w:rsidRDefault="00FA3898" w:rsidP="005E5C29">
      <w:pPr>
        <w:rPr>
          <w:rFonts w:ascii="Cadillac Sans A Light" w:hAnsi="Cadillac Sans A Light"/>
          <w:color w:val="auto"/>
          <w:sz w:val="20"/>
          <w:szCs w:val="20"/>
        </w:rPr>
      </w:pPr>
    </w:p>
    <w:p w14:paraId="54D87178" w14:textId="4A797D17" w:rsidR="00FA3898" w:rsidRPr="00AB06C8" w:rsidRDefault="00FA3898" w:rsidP="005E5C29">
      <w:pPr>
        <w:rPr>
          <w:rFonts w:ascii="Cadillac Sans A Light" w:hAnsi="Cadillac Sans A Light"/>
          <w:color w:val="auto"/>
          <w:sz w:val="20"/>
          <w:szCs w:val="20"/>
        </w:rPr>
      </w:pPr>
      <w:r>
        <w:rPr>
          <w:rFonts w:ascii="Cadillac Sans A Light" w:hAnsi="Cadillac Sans A Light"/>
          <w:color w:val="auto"/>
          <w:sz w:val="20"/>
          <w:szCs w:val="20"/>
        </w:rPr>
        <w:t>The special-edition variants are named in tribute to Cadillac V-Series’ time spent at the pinnacle of luxury high-performance.</w:t>
      </w:r>
    </w:p>
    <w:p w14:paraId="0B84D15D" w14:textId="77777777" w:rsidR="003E07C4" w:rsidRPr="00AB06C8" w:rsidRDefault="003E07C4" w:rsidP="00F85497">
      <w:pPr>
        <w:rPr>
          <w:rFonts w:ascii="Cadillac Sans A Light" w:hAnsi="Cadillac Sans A Light"/>
          <w:color w:val="auto"/>
          <w:sz w:val="20"/>
          <w:szCs w:val="20"/>
        </w:rPr>
      </w:pPr>
    </w:p>
    <w:p w14:paraId="01608E64" w14:textId="2EE22879" w:rsidR="00F85497" w:rsidRPr="00AB06C8" w:rsidRDefault="00BA5D1B" w:rsidP="00F85497">
      <w:pPr>
        <w:rPr>
          <w:rFonts w:ascii="Cadillac Sans A Light" w:hAnsi="Cadillac Sans A Light"/>
          <w:color w:val="auto"/>
          <w:sz w:val="20"/>
          <w:szCs w:val="20"/>
        </w:rPr>
      </w:pPr>
      <w:r w:rsidRPr="00AB06C8">
        <w:rPr>
          <w:rFonts w:ascii="Cadillac Sans A Light" w:hAnsi="Cadillac Sans A Light"/>
          <w:color w:val="auto"/>
          <w:sz w:val="20"/>
          <w:szCs w:val="20"/>
        </w:rPr>
        <w:t xml:space="preserve">The </w:t>
      </w:r>
      <w:r w:rsidR="00CB48DA">
        <w:rPr>
          <w:rFonts w:ascii="Cadillac Sans A Light" w:hAnsi="Cadillac Sans A Light"/>
          <w:color w:val="auto"/>
          <w:sz w:val="20"/>
          <w:szCs w:val="20"/>
        </w:rPr>
        <w:t>Pedestal</w:t>
      </w:r>
      <w:r w:rsidRPr="00AB06C8">
        <w:rPr>
          <w:rFonts w:ascii="Cadillac Sans A Light" w:hAnsi="Cadillac Sans A Light"/>
          <w:color w:val="auto"/>
          <w:sz w:val="20"/>
          <w:szCs w:val="20"/>
        </w:rPr>
        <w:t xml:space="preserve"> Edition </w:t>
      </w:r>
      <w:r w:rsidR="00E579F7">
        <w:rPr>
          <w:rFonts w:ascii="Cadillac Sans A Light" w:hAnsi="Cadillac Sans A Light"/>
          <w:color w:val="auto"/>
          <w:sz w:val="20"/>
          <w:szCs w:val="20"/>
        </w:rPr>
        <w:t xml:space="preserve">of the </w:t>
      </w:r>
      <w:r w:rsidR="00EF006F">
        <w:rPr>
          <w:rFonts w:ascii="Cadillac Sans A Light" w:hAnsi="Cadillac Sans A Light"/>
          <w:color w:val="auto"/>
          <w:sz w:val="20"/>
          <w:szCs w:val="20"/>
        </w:rPr>
        <w:t xml:space="preserve">Cadillac </w:t>
      </w:r>
      <w:r w:rsidRPr="00AB06C8">
        <w:rPr>
          <w:rFonts w:ascii="Cadillac Sans A Light" w:hAnsi="Cadillac Sans A Light"/>
          <w:color w:val="auto"/>
          <w:sz w:val="20"/>
          <w:szCs w:val="20"/>
        </w:rPr>
        <w:t xml:space="preserve">ATS-V Coupe and CTS-V </w:t>
      </w:r>
      <w:r w:rsidR="00EF006F">
        <w:rPr>
          <w:rFonts w:ascii="Cadillac Sans A Light" w:hAnsi="Cadillac Sans A Light"/>
          <w:color w:val="auto"/>
          <w:sz w:val="20"/>
          <w:szCs w:val="20"/>
        </w:rPr>
        <w:t>Super S</w:t>
      </w:r>
      <w:r w:rsidRPr="00AB06C8">
        <w:rPr>
          <w:rFonts w:ascii="Cadillac Sans A Light" w:hAnsi="Cadillac Sans A Light"/>
          <w:color w:val="auto"/>
          <w:sz w:val="20"/>
          <w:szCs w:val="20"/>
        </w:rPr>
        <w:t>edan</w:t>
      </w:r>
      <w:r w:rsidR="00CC5EFB">
        <w:rPr>
          <w:rFonts w:ascii="Cadillac Sans A Light" w:hAnsi="Cadillac Sans A Light"/>
          <w:color w:val="auto"/>
          <w:sz w:val="20"/>
          <w:szCs w:val="20"/>
        </w:rPr>
        <w:t xml:space="preserve"> </w:t>
      </w:r>
      <w:r w:rsidR="00E579F7">
        <w:rPr>
          <w:rFonts w:ascii="Cadillac Sans A Light" w:hAnsi="Cadillac Sans A Light"/>
          <w:color w:val="auto"/>
          <w:sz w:val="20"/>
          <w:szCs w:val="20"/>
        </w:rPr>
        <w:t xml:space="preserve">features </w:t>
      </w:r>
      <w:r w:rsidRPr="00AB06C8">
        <w:rPr>
          <w:rFonts w:ascii="Cadillac Sans A Light" w:hAnsi="Cadillac Sans A Light"/>
          <w:color w:val="auto"/>
          <w:sz w:val="20"/>
          <w:szCs w:val="20"/>
        </w:rPr>
        <w:t xml:space="preserve">a commemorative </w:t>
      </w:r>
      <w:r w:rsidR="00EF006F">
        <w:rPr>
          <w:rFonts w:ascii="Cadillac Sans A Light" w:hAnsi="Cadillac Sans A Light"/>
          <w:color w:val="auto"/>
          <w:sz w:val="20"/>
          <w:szCs w:val="20"/>
        </w:rPr>
        <w:t>application of</w:t>
      </w:r>
      <w:r w:rsidR="00865200">
        <w:rPr>
          <w:rFonts w:ascii="Cadillac Sans A Light" w:hAnsi="Cadillac Sans A Light"/>
          <w:color w:val="auto"/>
          <w:sz w:val="20"/>
          <w:szCs w:val="20"/>
        </w:rPr>
        <w:t xml:space="preserve"> an</w:t>
      </w:r>
      <w:r w:rsidR="00EF006F">
        <w:rPr>
          <w:rFonts w:ascii="Cadillac Sans A Light" w:hAnsi="Cadillac Sans A Light"/>
          <w:color w:val="auto"/>
          <w:sz w:val="20"/>
          <w:szCs w:val="20"/>
        </w:rPr>
        <w:t xml:space="preserve"> </w:t>
      </w:r>
      <w:r w:rsidR="00EF006F" w:rsidRPr="00AB06C8">
        <w:rPr>
          <w:rFonts w:ascii="Cadillac Sans A Light" w:hAnsi="Cadillac Sans A Light"/>
          <w:color w:val="auto"/>
          <w:sz w:val="20"/>
          <w:szCs w:val="20"/>
        </w:rPr>
        <w:t xml:space="preserve">all-new </w:t>
      </w:r>
      <w:r w:rsidR="0038425F">
        <w:rPr>
          <w:rFonts w:ascii="Cadillac Sans A Light" w:hAnsi="Cadillac Sans A Light"/>
          <w:color w:val="auto"/>
          <w:sz w:val="20"/>
          <w:szCs w:val="20"/>
        </w:rPr>
        <w:t xml:space="preserve">exterior </w:t>
      </w:r>
      <w:r w:rsidRPr="00AB06C8">
        <w:rPr>
          <w:rFonts w:ascii="Cadillac Sans A Light" w:hAnsi="Cadillac Sans A Light"/>
          <w:color w:val="auto"/>
          <w:sz w:val="20"/>
          <w:szCs w:val="20"/>
        </w:rPr>
        <w:t xml:space="preserve">color </w:t>
      </w:r>
      <w:r w:rsidR="00322DE5" w:rsidRPr="00AB06C8">
        <w:rPr>
          <w:rFonts w:ascii="Cadillac Sans A Light" w:hAnsi="Cadillac Sans A Light"/>
          <w:color w:val="auto"/>
          <w:sz w:val="20"/>
          <w:szCs w:val="20"/>
        </w:rPr>
        <w:t>Bronze Sand Metallic</w:t>
      </w:r>
      <w:r w:rsidR="005E5C29" w:rsidRPr="00AB06C8">
        <w:rPr>
          <w:rFonts w:ascii="Cadillac Sans A Light" w:hAnsi="Cadillac Sans A Light"/>
          <w:color w:val="auto"/>
          <w:sz w:val="20"/>
          <w:szCs w:val="20"/>
        </w:rPr>
        <w:t>, accented</w:t>
      </w:r>
      <w:r w:rsidR="00710853" w:rsidRPr="00AB06C8">
        <w:rPr>
          <w:rFonts w:ascii="Cadillac Sans A Light" w:hAnsi="Cadillac Sans A Light"/>
          <w:color w:val="auto"/>
          <w:sz w:val="20"/>
          <w:szCs w:val="20"/>
        </w:rPr>
        <w:t xml:space="preserve"> with</w:t>
      </w:r>
      <w:r w:rsidR="00CB3B81" w:rsidRPr="00AB06C8">
        <w:rPr>
          <w:rFonts w:ascii="Cadillac Sans A Light" w:hAnsi="Cadillac Sans A Light"/>
          <w:color w:val="auto"/>
          <w:sz w:val="20"/>
          <w:szCs w:val="20"/>
        </w:rPr>
        <w:t xml:space="preserve"> Black </w:t>
      </w:r>
      <w:r w:rsidR="0055271A">
        <w:rPr>
          <w:rFonts w:ascii="Cadillac Sans A Light" w:hAnsi="Cadillac Sans A Light"/>
          <w:color w:val="auto"/>
          <w:sz w:val="20"/>
          <w:szCs w:val="20"/>
        </w:rPr>
        <w:t xml:space="preserve">Chrome </w:t>
      </w:r>
      <w:r w:rsidR="00CB3B81" w:rsidRPr="00AB06C8">
        <w:rPr>
          <w:rFonts w:ascii="Cadillac Sans A Light" w:hAnsi="Cadillac Sans A Light"/>
          <w:color w:val="auto"/>
          <w:sz w:val="20"/>
          <w:szCs w:val="20"/>
        </w:rPr>
        <w:t>trim and grille</w:t>
      </w:r>
      <w:r w:rsidR="0055271A">
        <w:rPr>
          <w:rFonts w:ascii="Cadillac Sans A Light" w:hAnsi="Cadillac Sans A Light"/>
          <w:color w:val="auto"/>
          <w:sz w:val="20"/>
          <w:szCs w:val="20"/>
        </w:rPr>
        <w:t xml:space="preserve"> surround</w:t>
      </w:r>
      <w:r w:rsidR="00CB3B81" w:rsidRPr="00AB06C8">
        <w:rPr>
          <w:rFonts w:ascii="Cadillac Sans A Light" w:hAnsi="Cadillac Sans A Light"/>
          <w:color w:val="auto"/>
          <w:sz w:val="20"/>
          <w:szCs w:val="20"/>
        </w:rPr>
        <w:t xml:space="preserve">, </w:t>
      </w:r>
      <w:r w:rsidR="00710853" w:rsidRPr="00AB06C8">
        <w:rPr>
          <w:rFonts w:ascii="Cadillac Sans A Light" w:hAnsi="Cadillac Sans A Light"/>
          <w:color w:val="auto"/>
          <w:sz w:val="20"/>
          <w:szCs w:val="20"/>
        </w:rPr>
        <w:t xml:space="preserve">V-Series </w:t>
      </w:r>
      <w:r w:rsidR="0038425F" w:rsidRPr="00865200">
        <w:rPr>
          <w:rFonts w:ascii="Cadillac Sans A Light" w:hAnsi="Cadillac Sans A Light"/>
          <w:color w:val="auto"/>
          <w:sz w:val="20"/>
          <w:szCs w:val="20"/>
        </w:rPr>
        <w:t>forged</w:t>
      </w:r>
      <w:r w:rsidR="0038425F">
        <w:rPr>
          <w:rFonts w:ascii="Cadillac Sans A Light" w:hAnsi="Cadillac Sans A Light"/>
          <w:color w:val="auto"/>
          <w:sz w:val="20"/>
          <w:szCs w:val="20"/>
        </w:rPr>
        <w:t xml:space="preserve"> light-alloy </w:t>
      </w:r>
      <w:r w:rsidR="00710853" w:rsidRPr="00AB06C8">
        <w:rPr>
          <w:rFonts w:ascii="Cadillac Sans A Light" w:hAnsi="Cadillac Sans A Light"/>
          <w:color w:val="auto"/>
          <w:sz w:val="20"/>
          <w:szCs w:val="20"/>
        </w:rPr>
        <w:t>wheels in After Midnight</w:t>
      </w:r>
      <w:r w:rsidR="0055271A">
        <w:rPr>
          <w:rFonts w:ascii="Cadillac Sans A Light" w:hAnsi="Cadillac Sans A Light"/>
          <w:color w:val="auto"/>
          <w:sz w:val="20"/>
          <w:szCs w:val="20"/>
        </w:rPr>
        <w:t xml:space="preserve"> finish over massive </w:t>
      </w:r>
      <w:r w:rsidR="00710853" w:rsidRPr="00AB06C8">
        <w:rPr>
          <w:rFonts w:ascii="Cadillac Sans A Light" w:hAnsi="Cadillac Sans A Light"/>
          <w:color w:val="auto"/>
          <w:sz w:val="20"/>
          <w:szCs w:val="20"/>
        </w:rPr>
        <w:t xml:space="preserve">red </w:t>
      </w:r>
      <w:proofErr w:type="spellStart"/>
      <w:r w:rsidR="00710853" w:rsidRPr="00AB06C8">
        <w:rPr>
          <w:rFonts w:ascii="Cadillac Sans A Light" w:hAnsi="Cadillac Sans A Light"/>
          <w:sz w:val="20"/>
          <w:szCs w:val="20"/>
        </w:rPr>
        <w:t>Brembo</w:t>
      </w:r>
      <w:proofErr w:type="spellEnd"/>
      <w:r w:rsidR="00710853" w:rsidRPr="00AB06C8">
        <w:rPr>
          <w:rFonts w:ascii="Cadillac Sans A Light" w:hAnsi="Cadillac Sans A Light"/>
          <w:sz w:val="20"/>
          <w:szCs w:val="20"/>
        </w:rPr>
        <w:t xml:space="preserve">® </w:t>
      </w:r>
      <w:r w:rsidR="00710853" w:rsidRPr="00AB06C8">
        <w:rPr>
          <w:rFonts w:ascii="Cadillac Sans A Light" w:hAnsi="Cadillac Sans A Light"/>
          <w:color w:val="auto"/>
          <w:sz w:val="20"/>
          <w:szCs w:val="20"/>
        </w:rPr>
        <w:t>brake calipers</w:t>
      </w:r>
      <w:r w:rsidR="00AB06C8" w:rsidRPr="00AB06C8">
        <w:rPr>
          <w:rFonts w:ascii="Cadillac Sans A Light" w:hAnsi="Cadillac Sans A Light"/>
          <w:color w:val="auto"/>
          <w:sz w:val="20"/>
          <w:szCs w:val="20"/>
        </w:rPr>
        <w:t xml:space="preserve">, creating a striking </w:t>
      </w:r>
      <w:r w:rsidR="0055271A">
        <w:rPr>
          <w:rFonts w:ascii="Cadillac Sans A Light" w:hAnsi="Cadillac Sans A Light"/>
          <w:color w:val="auto"/>
          <w:sz w:val="20"/>
          <w:szCs w:val="20"/>
        </w:rPr>
        <w:t xml:space="preserve">exterior </w:t>
      </w:r>
      <w:r w:rsidR="00AB06C8" w:rsidRPr="00AB06C8">
        <w:rPr>
          <w:rFonts w:ascii="Cadillac Sans A Light" w:hAnsi="Cadillac Sans A Light"/>
          <w:color w:val="auto"/>
          <w:sz w:val="20"/>
          <w:szCs w:val="20"/>
        </w:rPr>
        <w:t>presence.</w:t>
      </w:r>
      <w:r w:rsidR="0055271A">
        <w:rPr>
          <w:rFonts w:ascii="Cadillac Sans A Light" w:hAnsi="Cadillac Sans A Light"/>
          <w:color w:val="auto"/>
          <w:sz w:val="20"/>
          <w:szCs w:val="20"/>
        </w:rPr>
        <w:t xml:space="preserve"> The Carbon Fiber Package, standard on </w:t>
      </w:r>
      <w:r w:rsidR="0038425F">
        <w:rPr>
          <w:rFonts w:ascii="Cadillac Sans A Light" w:hAnsi="Cadillac Sans A Light"/>
          <w:color w:val="auto"/>
          <w:sz w:val="20"/>
          <w:szCs w:val="20"/>
        </w:rPr>
        <w:t>every</w:t>
      </w:r>
      <w:r w:rsidR="0055271A">
        <w:rPr>
          <w:rFonts w:ascii="Cadillac Sans A Light" w:hAnsi="Cadillac Sans A Light"/>
          <w:color w:val="auto"/>
          <w:sz w:val="20"/>
          <w:szCs w:val="20"/>
        </w:rPr>
        <w:t xml:space="preserve"> 2019 ATS-V Coupe, is also featured in the Pedestal Edition </w:t>
      </w:r>
      <w:r w:rsidR="0038425F">
        <w:rPr>
          <w:rFonts w:ascii="Cadillac Sans A Light" w:hAnsi="Cadillac Sans A Light"/>
          <w:color w:val="auto"/>
          <w:sz w:val="20"/>
          <w:szCs w:val="20"/>
        </w:rPr>
        <w:t xml:space="preserve">list of </w:t>
      </w:r>
      <w:r w:rsidR="0055271A">
        <w:rPr>
          <w:rFonts w:ascii="Cadillac Sans A Light" w:hAnsi="Cadillac Sans A Light"/>
          <w:color w:val="auto"/>
          <w:sz w:val="20"/>
          <w:szCs w:val="20"/>
        </w:rPr>
        <w:t>content for the CTS-V super sedan.</w:t>
      </w:r>
    </w:p>
    <w:p w14:paraId="70434F3E" w14:textId="77777777" w:rsidR="00CB3B81" w:rsidRPr="00AB06C8" w:rsidRDefault="00CB3B81" w:rsidP="00F85497">
      <w:pPr>
        <w:rPr>
          <w:rFonts w:ascii="Cadillac Sans A Light" w:hAnsi="Cadillac Sans A Light"/>
          <w:color w:val="auto"/>
          <w:sz w:val="20"/>
          <w:szCs w:val="20"/>
        </w:rPr>
      </w:pPr>
    </w:p>
    <w:p w14:paraId="27D7BF41" w14:textId="21EB239B" w:rsidR="001C2418" w:rsidRDefault="00F26AEE" w:rsidP="001618B6">
      <w:pPr>
        <w:spacing w:line="240" w:lineRule="auto"/>
        <w:rPr>
          <w:rFonts w:ascii="Cadillac Sans A Light" w:hAnsi="Cadillac Sans A Light"/>
          <w:color w:val="auto"/>
          <w:sz w:val="20"/>
          <w:szCs w:val="20"/>
        </w:rPr>
      </w:pPr>
      <w:r w:rsidRPr="00AB06C8">
        <w:rPr>
          <w:rFonts w:ascii="Cadillac Sans A Light" w:hAnsi="Cadillac Sans A Light"/>
          <w:color w:val="auto"/>
          <w:sz w:val="20"/>
          <w:szCs w:val="20"/>
        </w:rPr>
        <w:t>Highlight</w:t>
      </w:r>
      <w:r w:rsidR="0055271A">
        <w:rPr>
          <w:rFonts w:ascii="Cadillac Sans A Light" w:hAnsi="Cadillac Sans A Light"/>
          <w:color w:val="auto"/>
          <w:sz w:val="20"/>
          <w:szCs w:val="20"/>
        </w:rPr>
        <w:t>ing</w:t>
      </w:r>
      <w:r w:rsidRPr="00AB06C8">
        <w:rPr>
          <w:rFonts w:ascii="Cadillac Sans A Light" w:hAnsi="Cadillac Sans A Light"/>
          <w:color w:val="auto"/>
          <w:sz w:val="20"/>
          <w:szCs w:val="20"/>
        </w:rPr>
        <w:t xml:space="preserve"> the interior</w:t>
      </w:r>
      <w:r w:rsidR="00710853" w:rsidRPr="00AB06C8">
        <w:rPr>
          <w:rFonts w:ascii="Cadillac Sans A Light" w:hAnsi="Cadillac Sans A Light"/>
          <w:color w:val="auto"/>
          <w:sz w:val="20"/>
          <w:szCs w:val="20"/>
        </w:rPr>
        <w:t xml:space="preserve"> of the </w:t>
      </w:r>
      <w:r w:rsidR="00CB48DA">
        <w:rPr>
          <w:rFonts w:ascii="Cadillac Sans A Light" w:hAnsi="Cadillac Sans A Light"/>
          <w:color w:val="auto"/>
          <w:sz w:val="20"/>
          <w:szCs w:val="20"/>
        </w:rPr>
        <w:t>Pedestal</w:t>
      </w:r>
      <w:r w:rsidR="00710853" w:rsidRPr="00AB06C8">
        <w:rPr>
          <w:rFonts w:ascii="Cadillac Sans A Light" w:hAnsi="Cadillac Sans A Light"/>
          <w:color w:val="auto"/>
          <w:sz w:val="20"/>
          <w:szCs w:val="20"/>
        </w:rPr>
        <w:t xml:space="preserve"> Edition are</w:t>
      </w:r>
      <w:r w:rsidRPr="00AB06C8">
        <w:rPr>
          <w:rFonts w:ascii="Cadillac Sans A Light" w:hAnsi="Cadillac Sans A Light"/>
          <w:color w:val="auto"/>
          <w:sz w:val="20"/>
          <w:szCs w:val="20"/>
        </w:rPr>
        <w:t xml:space="preserve"> </w:t>
      </w:r>
      <w:r w:rsidR="0038425F" w:rsidRPr="00AB06C8">
        <w:rPr>
          <w:rFonts w:ascii="Cadillac Sans A Light" w:hAnsi="Cadillac Sans A Light"/>
          <w:color w:val="auto"/>
          <w:sz w:val="20"/>
          <w:szCs w:val="20"/>
        </w:rPr>
        <w:t xml:space="preserve">RECARO® race-inspired sport seats </w:t>
      </w:r>
      <w:r w:rsidR="0038425F">
        <w:rPr>
          <w:rFonts w:ascii="Cadillac Sans A Light" w:hAnsi="Cadillac Sans A Light"/>
          <w:color w:val="auto"/>
          <w:sz w:val="20"/>
          <w:szCs w:val="20"/>
        </w:rPr>
        <w:t xml:space="preserve">in </w:t>
      </w:r>
      <w:r w:rsidRPr="00AB06C8">
        <w:rPr>
          <w:rFonts w:ascii="Cadillac Sans A Light" w:hAnsi="Cadillac Sans A Light"/>
          <w:color w:val="auto"/>
          <w:sz w:val="20"/>
          <w:szCs w:val="20"/>
        </w:rPr>
        <w:t>Jet Black</w:t>
      </w:r>
      <w:r w:rsidR="005511C2">
        <w:rPr>
          <w:rFonts w:ascii="Cadillac Sans A Light" w:hAnsi="Cadillac Sans A Light"/>
          <w:color w:val="auto"/>
          <w:sz w:val="20"/>
          <w:szCs w:val="20"/>
        </w:rPr>
        <w:t xml:space="preserve"> semi-aniline</w:t>
      </w:r>
      <w:r w:rsidRPr="00AB06C8">
        <w:rPr>
          <w:rFonts w:ascii="Cadillac Sans A Light" w:hAnsi="Cadillac Sans A Light"/>
          <w:color w:val="auto"/>
          <w:sz w:val="20"/>
          <w:szCs w:val="20"/>
        </w:rPr>
        <w:t xml:space="preserve"> </w:t>
      </w:r>
      <w:r w:rsidR="0055271A">
        <w:rPr>
          <w:rFonts w:ascii="Cadillac Sans A Light" w:hAnsi="Cadillac Sans A Light"/>
          <w:color w:val="auto"/>
          <w:sz w:val="20"/>
          <w:szCs w:val="20"/>
        </w:rPr>
        <w:t xml:space="preserve">leather </w:t>
      </w:r>
      <w:r w:rsidRPr="00AB06C8">
        <w:rPr>
          <w:rFonts w:ascii="Cadillac Sans A Light" w:hAnsi="Cadillac Sans A Light"/>
          <w:color w:val="auto"/>
          <w:sz w:val="20"/>
          <w:szCs w:val="20"/>
        </w:rPr>
        <w:t xml:space="preserve">with </w:t>
      </w:r>
      <w:r w:rsidR="0038425F">
        <w:rPr>
          <w:rFonts w:ascii="Cadillac Sans A Light" w:hAnsi="Cadillac Sans A Light"/>
          <w:color w:val="auto"/>
          <w:sz w:val="20"/>
          <w:szCs w:val="20"/>
        </w:rPr>
        <w:t xml:space="preserve">new </w:t>
      </w:r>
      <w:r w:rsidRPr="00AB06C8">
        <w:rPr>
          <w:rFonts w:ascii="Cadillac Sans A Light" w:hAnsi="Cadillac Sans A Light"/>
          <w:color w:val="auto"/>
          <w:sz w:val="20"/>
          <w:szCs w:val="20"/>
        </w:rPr>
        <w:t xml:space="preserve">Light Wheat </w:t>
      </w:r>
      <w:r w:rsidR="00884B6F">
        <w:rPr>
          <w:rFonts w:ascii="Cadillac Sans A Light" w:hAnsi="Cadillac Sans A Light"/>
          <w:color w:val="auto"/>
          <w:sz w:val="20"/>
          <w:szCs w:val="20"/>
        </w:rPr>
        <w:t xml:space="preserve">micro-suede </w:t>
      </w:r>
      <w:r w:rsidR="0038425F">
        <w:rPr>
          <w:rFonts w:ascii="Cadillac Sans A Light" w:hAnsi="Cadillac Sans A Light"/>
          <w:color w:val="auto"/>
          <w:sz w:val="20"/>
          <w:szCs w:val="20"/>
        </w:rPr>
        <w:t>inserts</w:t>
      </w:r>
      <w:r w:rsidR="00C944DC" w:rsidRPr="00AB06C8">
        <w:rPr>
          <w:rFonts w:ascii="Cadillac Sans A Light" w:hAnsi="Cadillac Sans A Light"/>
          <w:color w:val="auto"/>
          <w:sz w:val="20"/>
          <w:szCs w:val="20"/>
        </w:rPr>
        <w:t xml:space="preserve">, </w:t>
      </w:r>
      <w:r w:rsidR="00710853" w:rsidRPr="00AB06C8">
        <w:rPr>
          <w:rFonts w:ascii="Cadillac Sans A Light" w:hAnsi="Cadillac Sans A Light"/>
          <w:color w:val="auto"/>
          <w:sz w:val="20"/>
          <w:szCs w:val="20"/>
        </w:rPr>
        <w:t xml:space="preserve">carbon fiber </w:t>
      </w:r>
      <w:r w:rsidR="0038425F">
        <w:rPr>
          <w:rFonts w:ascii="Cadillac Sans A Light" w:hAnsi="Cadillac Sans A Light"/>
          <w:color w:val="auto"/>
          <w:sz w:val="20"/>
          <w:szCs w:val="20"/>
        </w:rPr>
        <w:t xml:space="preserve">interior </w:t>
      </w:r>
      <w:r w:rsidR="00710853" w:rsidRPr="00AB06C8">
        <w:rPr>
          <w:rFonts w:ascii="Cadillac Sans A Light" w:hAnsi="Cadillac Sans A Light"/>
          <w:color w:val="auto"/>
          <w:sz w:val="20"/>
          <w:szCs w:val="20"/>
        </w:rPr>
        <w:t>trim</w:t>
      </w:r>
      <w:r w:rsidR="00CB3B81" w:rsidRPr="00AB06C8">
        <w:rPr>
          <w:rFonts w:ascii="Cadillac Sans A Light" w:hAnsi="Cadillac Sans A Light"/>
          <w:color w:val="auto"/>
          <w:sz w:val="20"/>
          <w:szCs w:val="20"/>
        </w:rPr>
        <w:t xml:space="preserve"> with </w:t>
      </w:r>
      <w:r w:rsidR="0055271A">
        <w:rPr>
          <w:rFonts w:ascii="Cadillac Sans A Light" w:hAnsi="Cadillac Sans A Light"/>
          <w:color w:val="auto"/>
          <w:sz w:val="20"/>
          <w:szCs w:val="20"/>
        </w:rPr>
        <w:t>b</w:t>
      </w:r>
      <w:r w:rsidR="00CB3B81" w:rsidRPr="00AB06C8">
        <w:rPr>
          <w:rFonts w:ascii="Cadillac Sans A Light" w:hAnsi="Cadillac Sans A Light"/>
          <w:color w:val="auto"/>
          <w:sz w:val="20"/>
          <w:szCs w:val="20"/>
        </w:rPr>
        <w:t>ronze threading</w:t>
      </w:r>
      <w:r w:rsidR="00710853" w:rsidRPr="00AB06C8">
        <w:rPr>
          <w:rFonts w:ascii="Cadillac Sans A Light" w:hAnsi="Cadillac Sans A Light"/>
          <w:color w:val="auto"/>
          <w:sz w:val="20"/>
          <w:szCs w:val="20"/>
        </w:rPr>
        <w:t>, the</w:t>
      </w:r>
      <w:r w:rsidR="00C944DC" w:rsidRPr="00AB06C8">
        <w:rPr>
          <w:rFonts w:ascii="Cadillac Sans A Light" w:hAnsi="Cadillac Sans A Light"/>
          <w:color w:val="auto"/>
          <w:sz w:val="20"/>
          <w:szCs w:val="20"/>
        </w:rPr>
        <w:t xml:space="preserve"> </w:t>
      </w:r>
      <w:r w:rsidR="0038425F">
        <w:rPr>
          <w:rFonts w:ascii="Cadillac Sans A Light" w:hAnsi="Cadillac Sans A Light"/>
          <w:color w:val="auto"/>
          <w:sz w:val="20"/>
          <w:szCs w:val="20"/>
        </w:rPr>
        <w:t xml:space="preserve">racing-derived and fully-integrated </w:t>
      </w:r>
      <w:r w:rsidR="00C944DC" w:rsidRPr="00AB06C8">
        <w:rPr>
          <w:rFonts w:ascii="Cadillac Sans A Light" w:hAnsi="Cadillac Sans A Light"/>
          <w:color w:val="auto"/>
          <w:sz w:val="20"/>
          <w:szCs w:val="20"/>
        </w:rPr>
        <w:t>Performance Data Recorder</w:t>
      </w:r>
      <w:r w:rsidR="00891CE5" w:rsidRPr="00AB06C8">
        <w:rPr>
          <w:rFonts w:ascii="Cadillac Sans A Light" w:hAnsi="Cadillac Sans A Light"/>
          <w:color w:val="auto"/>
          <w:sz w:val="20"/>
          <w:szCs w:val="20"/>
        </w:rPr>
        <w:t xml:space="preserve"> </w:t>
      </w:r>
      <w:r w:rsidR="0038425F">
        <w:rPr>
          <w:rFonts w:ascii="Cadillac Sans A Light" w:hAnsi="Cadillac Sans A Light"/>
          <w:color w:val="auto"/>
          <w:sz w:val="20"/>
          <w:szCs w:val="20"/>
        </w:rPr>
        <w:t xml:space="preserve">video-data </w:t>
      </w:r>
      <w:r w:rsidR="00891CE5" w:rsidRPr="00AB06C8">
        <w:rPr>
          <w:rFonts w:ascii="Cadillac Sans A Light" w:hAnsi="Cadillac Sans A Light"/>
          <w:color w:val="auto"/>
          <w:sz w:val="20"/>
          <w:szCs w:val="20"/>
        </w:rPr>
        <w:t xml:space="preserve">system </w:t>
      </w:r>
      <w:r w:rsidR="0038425F">
        <w:rPr>
          <w:rFonts w:ascii="Cadillac Sans A Light" w:hAnsi="Cadillac Sans A Light"/>
          <w:color w:val="auto"/>
          <w:sz w:val="20"/>
          <w:szCs w:val="20"/>
        </w:rPr>
        <w:t xml:space="preserve">with </w:t>
      </w:r>
      <w:r w:rsidR="00891CE5" w:rsidRPr="00AB06C8">
        <w:rPr>
          <w:rFonts w:ascii="Cadillac Sans A Light" w:hAnsi="Cadillac Sans A Light"/>
          <w:color w:val="auto"/>
          <w:sz w:val="20"/>
          <w:szCs w:val="20"/>
        </w:rPr>
        <w:t xml:space="preserve">COSWORTH Toolbox </w:t>
      </w:r>
      <w:r w:rsidR="0055271A">
        <w:rPr>
          <w:rFonts w:ascii="Cadillac Sans A Light" w:hAnsi="Cadillac Sans A Light"/>
          <w:color w:val="auto"/>
          <w:sz w:val="20"/>
          <w:szCs w:val="20"/>
        </w:rPr>
        <w:t xml:space="preserve">driver </w:t>
      </w:r>
      <w:r w:rsidR="00891CE5" w:rsidRPr="00AB06C8">
        <w:rPr>
          <w:rFonts w:ascii="Cadillac Sans A Light" w:hAnsi="Cadillac Sans A Light"/>
          <w:color w:val="auto"/>
          <w:sz w:val="20"/>
          <w:szCs w:val="20"/>
        </w:rPr>
        <w:t>analysis software</w:t>
      </w:r>
      <w:r w:rsidR="00C944DC" w:rsidRPr="00AB06C8">
        <w:rPr>
          <w:rFonts w:ascii="Cadillac Sans A Light" w:hAnsi="Cadillac Sans A Light"/>
          <w:color w:val="auto"/>
          <w:sz w:val="20"/>
          <w:szCs w:val="20"/>
        </w:rPr>
        <w:t xml:space="preserve">, the Rear </w:t>
      </w:r>
      <w:r w:rsidR="00891CE5" w:rsidRPr="00AB06C8">
        <w:rPr>
          <w:rFonts w:ascii="Cadillac Sans A Light" w:hAnsi="Cadillac Sans A Light"/>
          <w:color w:val="auto"/>
          <w:sz w:val="20"/>
          <w:szCs w:val="20"/>
        </w:rPr>
        <w:t xml:space="preserve">Camera </w:t>
      </w:r>
      <w:r w:rsidR="00C944DC" w:rsidRPr="00AB06C8">
        <w:rPr>
          <w:rFonts w:ascii="Cadillac Sans A Light" w:hAnsi="Cadillac Sans A Light"/>
          <w:color w:val="auto"/>
          <w:sz w:val="20"/>
          <w:szCs w:val="20"/>
        </w:rPr>
        <w:t xml:space="preserve">Mirror </w:t>
      </w:r>
      <w:r w:rsidR="0055271A">
        <w:rPr>
          <w:rFonts w:ascii="Cadillac Sans A Light" w:hAnsi="Cadillac Sans A Light"/>
          <w:color w:val="auto"/>
          <w:sz w:val="20"/>
          <w:szCs w:val="20"/>
        </w:rPr>
        <w:t xml:space="preserve">(CTS-V only) </w:t>
      </w:r>
      <w:r w:rsidR="00C944DC" w:rsidRPr="00AB06C8">
        <w:rPr>
          <w:rFonts w:ascii="Cadillac Sans A Light" w:hAnsi="Cadillac Sans A Light"/>
          <w:color w:val="auto"/>
          <w:sz w:val="20"/>
          <w:szCs w:val="20"/>
        </w:rPr>
        <w:t>and the next-generation Cadillac user experience</w:t>
      </w:r>
      <w:r w:rsidR="00891CE5" w:rsidRPr="00AB06C8">
        <w:rPr>
          <w:rFonts w:ascii="Cadillac Sans A Light" w:hAnsi="Cadillac Sans A Light"/>
          <w:color w:val="auto"/>
          <w:sz w:val="20"/>
          <w:szCs w:val="20"/>
        </w:rPr>
        <w:t xml:space="preserve"> infotainment system</w:t>
      </w:r>
      <w:r w:rsidR="00C944DC" w:rsidRPr="00AB06C8">
        <w:rPr>
          <w:rFonts w:ascii="Cadillac Sans A Light" w:hAnsi="Cadillac Sans A Light"/>
          <w:color w:val="auto"/>
          <w:sz w:val="20"/>
          <w:szCs w:val="20"/>
        </w:rPr>
        <w:t xml:space="preserve">. </w:t>
      </w:r>
    </w:p>
    <w:p w14:paraId="681AAE41" w14:textId="1AD0F057" w:rsidR="001401EC" w:rsidRPr="001C2418" w:rsidRDefault="00AB06C8" w:rsidP="001618B6">
      <w:pPr>
        <w:spacing w:line="240" w:lineRule="auto"/>
        <w:rPr>
          <w:rFonts w:ascii="Cadillac Sans A Light" w:hAnsi="Cadillac Sans A Light"/>
          <w:color w:val="auto"/>
          <w:sz w:val="20"/>
          <w:szCs w:val="20"/>
        </w:rPr>
      </w:pPr>
      <w:r>
        <w:rPr>
          <w:rFonts w:ascii="Cadillac Sans A Light" w:hAnsi="Cadillac Sans A Light"/>
          <w:spacing w:val="6"/>
          <w:sz w:val="20"/>
          <w:szCs w:val="20"/>
        </w:rPr>
        <w:lastRenderedPageBreak/>
        <w:t xml:space="preserve">Since 2004, </w:t>
      </w:r>
      <w:r w:rsidR="0055271A">
        <w:rPr>
          <w:rFonts w:ascii="Cadillac Sans A Light" w:hAnsi="Cadillac Sans A Light"/>
          <w:spacing w:val="6"/>
          <w:sz w:val="20"/>
          <w:szCs w:val="20"/>
        </w:rPr>
        <w:t xml:space="preserve">the </w:t>
      </w:r>
      <w:r w:rsidR="00710853" w:rsidRPr="00AB06C8">
        <w:rPr>
          <w:rFonts w:ascii="Cadillac Sans A Light" w:hAnsi="Cadillac Sans A Light"/>
          <w:spacing w:val="6"/>
          <w:sz w:val="20"/>
          <w:szCs w:val="20"/>
        </w:rPr>
        <w:t>V-Series</w:t>
      </w:r>
      <w:r w:rsidR="00FA3898">
        <w:rPr>
          <w:rFonts w:ascii="Cadillac Sans A Light" w:hAnsi="Cadillac Sans A Light"/>
          <w:spacing w:val="6"/>
          <w:sz w:val="20"/>
          <w:szCs w:val="20"/>
        </w:rPr>
        <w:t xml:space="preserve"> sub brand</w:t>
      </w:r>
      <w:r w:rsidR="00CB3B81" w:rsidRPr="00AB06C8">
        <w:rPr>
          <w:rFonts w:ascii="Cadillac Sans A Light" w:hAnsi="Cadillac Sans A Light"/>
          <w:spacing w:val="6"/>
          <w:sz w:val="20"/>
          <w:szCs w:val="20"/>
        </w:rPr>
        <w:t xml:space="preserve"> </w:t>
      </w:r>
      <w:r>
        <w:rPr>
          <w:rFonts w:ascii="Cadillac Sans A Light" w:hAnsi="Cadillac Sans A Light"/>
          <w:spacing w:val="6"/>
          <w:sz w:val="20"/>
          <w:szCs w:val="20"/>
        </w:rPr>
        <w:t xml:space="preserve">has </w:t>
      </w:r>
      <w:r w:rsidR="0038425F">
        <w:rPr>
          <w:rFonts w:ascii="Cadillac Sans A Light" w:hAnsi="Cadillac Sans A Light"/>
          <w:spacing w:val="6"/>
          <w:sz w:val="20"/>
          <w:szCs w:val="20"/>
        </w:rPr>
        <w:t xml:space="preserve">developed and </w:t>
      </w:r>
      <w:r>
        <w:rPr>
          <w:rFonts w:ascii="Cadillac Sans A Light" w:hAnsi="Cadillac Sans A Light"/>
          <w:spacing w:val="6"/>
          <w:sz w:val="20"/>
          <w:szCs w:val="20"/>
        </w:rPr>
        <w:t>proven Cadillac</w:t>
      </w:r>
      <w:r w:rsidR="00FA3898">
        <w:rPr>
          <w:rFonts w:ascii="Cadillac Sans A Light" w:hAnsi="Cadillac Sans A Light"/>
          <w:spacing w:val="6"/>
          <w:sz w:val="20"/>
          <w:szCs w:val="20"/>
        </w:rPr>
        <w:t>’s</w:t>
      </w:r>
      <w:r>
        <w:rPr>
          <w:rFonts w:ascii="Cadillac Sans A Light" w:hAnsi="Cadillac Sans A Light"/>
          <w:spacing w:val="6"/>
          <w:sz w:val="20"/>
          <w:szCs w:val="20"/>
        </w:rPr>
        <w:t xml:space="preserve"> performance credentials on both the street and race</w:t>
      </w:r>
      <w:r w:rsidR="0038425F">
        <w:rPr>
          <w:rFonts w:ascii="Cadillac Sans A Light" w:hAnsi="Cadillac Sans A Light"/>
          <w:spacing w:val="6"/>
          <w:sz w:val="20"/>
          <w:szCs w:val="20"/>
        </w:rPr>
        <w:t xml:space="preserve"> </w:t>
      </w:r>
      <w:r>
        <w:rPr>
          <w:rFonts w:ascii="Cadillac Sans A Light" w:hAnsi="Cadillac Sans A Light"/>
          <w:spacing w:val="6"/>
          <w:sz w:val="20"/>
          <w:szCs w:val="20"/>
        </w:rPr>
        <w:t xml:space="preserve">track. </w:t>
      </w:r>
      <w:r w:rsidR="0055271A">
        <w:rPr>
          <w:rFonts w:ascii="Cadillac Sans A Light" w:hAnsi="Cadillac Sans A Light"/>
          <w:spacing w:val="6"/>
          <w:sz w:val="20"/>
          <w:szCs w:val="20"/>
        </w:rPr>
        <w:t>K</w:t>
      </w:r>
      <w:r w:rsidR="007A11F2">
        <w:rPr>
          <w:rFonts w:ascii="Cadillac Sans A Light" w:hAnsi="Cadillac Sans A Light"/>
          <w:spacing w:val="6"/>
          <w:sz w:val="20"/>
          <w:szCs w:val="20"/>
        </w:rPr>
        <w:t>ey moments include:</w:t>
      </w:r>
    </w:p>
    <w:p w14:paraId="629BE188" w14:textId="77777777" w:rsidR="007A11F2" w:rsidRDefault="007A11F2" w:rsidP="001618B6">
      <w:pPr>
        <w:spacing w:line="240" w:lineRule="auto"/>
        <w:rPr>
          <w:rFonts w:ascii="Cadillac Sans A Light" w:hAnsi="Cadillac Sans A Light"/>
          <w:spacing w:val="6"/>
          <w:sz w:val="20"/>
          <w:szCs w:val="20"/>
        </w:rPr>
      </w:pPr>
    </w:p>
    <w:p w14:paraId="11280A28" w14:textId="44A4617C" w:rsidR="00704569" w:rsidRDefault="00704569" w:rsidP="007A11F2">
      <w:pPr>
        <w:pStyle w:val="ListParagraph"/>
        <w:numPr>
          <w:ilvl w:val="0"/>
          <w:numId w:val="8"/>
        </w:numPr>
        <w:spacing w:line="240" w:lineRule="auto"/>
        <w:rPr>
          <w:rFonts w:ascii="Cadillac Sans A Light" w:hAnsi="Cadillac Sans A Light"/>
          <w:spacing w:val="6"/>
          <w:sz w:val="20"/>
          <w:szCs w:val="20"/>
        </w:rPr>
      </w:pPr>
      <w:r>
        <w:rPr>
          <w:rFonts w:ascii="Cadillac Sans A Light" w:hAnsi="Cadillac Sans A Light"/>
          <w:spacing w:val="6"/>
          <w:sz w:val="20"/>
          <w:szCs w:val="20"/>
        </w:rPr>
        <w:t>2004: The first-ever CTS-V sedan adds a new formula for high-performance to the Cadillac catalog, putting the world on notice that the then-</w:t>
      </w:r>
      <w:r w:rsidR="00865200">
        <w:rPr>
          <w:rFonts w:ascii="Cadillac Sans A Light" w:hAnsi="Cadillac Sans A Light"/>
          <w:spacing w:val="6"/>
          <w:sz w:val="20"/>
          <w:szCs w:val="20"/>
        </w:rPr>
        <w:t>102-year-old</w:t>
      </w:r>
      <w:r>
        <w:rPr>
          <w:rFonts w:ascii="Cadillac Sans A Light" w:hAnsi="Cadillac Sans A Light"/>
          <w:spacing w:val="6"/>
          <w:sz w:val="20"/>
          <w:szCs w:val="20"/>
        </w:rPr>
        <w:t xml:space="preserve"> luxury brand will serve enthusiastic drivers through authentic engineering and design. </w:t>
      </w:r>
    </w:p>
    <w:p w14:paraId="481A5BA6" w14:textId="6BA09358" w:rsidR="007A11F2" w:rsidRDefault="007A11F2" w:rsidP="007A11F2">
      <w:pPr>
        <w:pStyle w:val="ListParagraph"/>
        <w:numPr>
          <w:ilvl w:val="0"/>
          <w:numId w:val="8"/>
        </w:numPr>
        <w:spacing w:line="240" w:lineRule="auto"/>
        <w:rPr>
          <w:rFonts w:ascii="Cadillac Sans A Light" w:hAnsi="Cadillac Sans A Light"/>
          <w:spacing w:val="6"/>
          <w:sz w:val="20"/>
          <w:szCs w:val="20"/>
        </w:rPr>
      </w:pPr>
      <w:r>
        <w:rPr>
          <w:rFonts w:ascii="Cadillac Sans A Light" w:hAnsi="Cadillac Sans A Light"/>
          <w:spacing w:val="6"/>
          <w:sz w:val="20"/>
          <w:szCs w:val="20"/>
        </w:rPr>
        <w:t xml:space="preserve">2004: </w:t>
      </w:r>
      <w:r w:rsidR="0055271A">
        <w:rPr>
          <w:rFonts w:ascii="Cadillac Sans A Light" w:hAnsi="Cadillac Sans A Light"/>
          <w:spacing w:val="6"/>
          <w:sz w:val="20"/>
          <w:szCs w:val="20"/>
        </w:rPr>
        <w:t xml:space="preserve">The </w:t>
      </w:r>
      <w:r w:rsidR="002F23D7">
        <w:rPr>
          <w:rFonts w:ascii="Cadillac Sans A Light" w:hAnsi="Cadillac Sans A Light"/>
          <w:spacing w:val="6"/>
          <w:sz w:val="20"/>
          <w:szCs w:val="20"/>
        </w:rPr>
        <w:t xml:space="preserve">first-ever </w:t>
      </w:r>
      <w:r>
        <w:rPr>
          <w:rFonts w:ascii="Cadillac Sans A Light" w:hAnsi="Cadillac Sans A Light"/>
          <w:spacing w:val="6"/>
          <w:sz w:val="20"/>
          <w:szCs w:val="20"/>
        </w:rPr>
        <w:t>CTS-V secure</w:t>
      </w:r>
      <w:r w:rsidR="0055271A">
        <w:rPr>
          <w:rFonts w:ascii="Cadillac Sans A Light" w:hAnsi="Cadillac Sans A Light"/>
          <w:spacing w:val="6"/>
          <w:sz w:val="20"/>
          <w:szCs w:val="20"/>
        </w:rPr>
        <w:t>s</w:t>
      </w:r>
      <w:r>
        <w:rPr>
          <w:rFonts w:ascii="Cadillac Sans A Light" w:hAnsi="Cadillac Sans A Light"/>
          <w:spacing w:val="6"/>
          <w:sz w:val="20"/>
          <w:szCs w:val="20"/>
        </w:rPr>
        <w:t xml:space="preserve"> </w:t>
      </w:r>
      <w:r w:rsidR="0055271A">
        <w:rPr>
          <w:rFonts w:ascii="Cadillac Sans A Light" w:hAnsi="Cadillac Sans A Light"/>
          <w:spacing w:val="6"/>
          <w:sz w:val="20"/>
          <w:szCs w:val="20"/>
        </w:rPr>
        <w:t xml:space="preserve">the V-Series’ </w:t>
      </w:r>
      <w:r>
        <w:rPr>
          <w:rFonts w:ascii="Cadillac Sans A Light" w:hAnsi="Cadillac Sans A Light"/>
          <w:spacing w:val="6"/>
          <w:sz w:val="20"/>
          <w:szCs w:val="20"/>
        </w:rPr>
        <w:t xml:space="preserve">first </w:t>
      </w:r>
      <w:r w:rsidR="002F23D7">
        <w:rPr>
          <w:rFonts w:ascii="Cadillac Sans A Light" w:hAnsi="Cadillac Sans A Light"/>
          <w:spacing w:val="6"/>
          <w:sz w:val="20"/>
          <w:szCs w:val="20"/>
        </w:rPr>
        <w:t xml:space="preserve">racing </w:t>
      </w:r>
      <w:r w:rsidR="0055271A">
        <w:rPr>
          <w:rFonts w:ascii="Cadillac Sans A Light" w:hAnsi="Cadillac Sans A Light"/>
          <w:spacing w:val="6"/>
          <w:sz w:val="20"/>
          <w:szCs w:val="20"/>
        </w:rPr>
        <w:t>v</w:t>
      </w:r>
      <w:r>
        <w:rPr>
          <w:rFonts w:ascii="Cadillac Sans A Light" w:hAnsi="Cadillac Sans A Light"/>
          <w:spacing w:val="6"/>
          <w:sz w:val="20"/>
          <w:szCs w:val="20"/>
        </w:rPr>
        <w:t>ictory in the Speed World Challenge</w:t>
      </w:r>
      <w:r w:rsidR="0055271A">
        <w:rPr>
          <w:rFonts w:ascii="Cadillac Sans A Light" w:hAnsi="Cadillac Sans A Light"/>
          <w:spacing w:val="6"/>
          <w:sz w:val="20"/>
          <w:szCs w:val="20"/>
        </w:rPr>
        <w:t xml:space="preserve"> </w:t>
      </w:r>
      <w:r w:rsidR="002F23D7">
        <w:rPr>
          <w:rFonts w:ascii="Cadillac Sans A Light" w:hAnsi="Cadillac Sans A Light"/>
          <w:spacing w:val="6"/>
          <w:sz w:val="20"/>
          <w:szCs w:val="20"/>
        </w:rPr>
        <w:t xml:space="preserve">sprint racing </w:t>
      </w:r>
      <w:r w:rsidR="0055271A">
        <w:rPr>
          <w:rFonts w:ascii="Cadillac Sans A Light" w:hAnsi="Cadillac Sans A Light"/>
          <w:spacing w:val="6"/>
          <w:sz w:val="20"/>
          <w:szCs w:val="20"/>
        </w:rPr>
        <w:t>series</w:t>
      </w:r>
      <w:r>
        <w:rPr>
          <w:rFonts w:ascii="Cadillac Sans A Light" w:hAnsi="Cadillac Sans A Light"/>
          <w:spacing w:val="6"/>
          <w:sz w:val="20"/>
          <w:szCs w:val="20"/>
        </w:rPr>
        <w:t xml:space="preserve"> at Sebring</w:t>
      </w:r>
      <w:r w:rsidR="0055271A">
        <w:rPr>
          <w:rFonts w:ascii="Cadillac Sans A Light" w:hAnsi="Cadillac Sans A Light"/>
          <w:spacing w:val="6"/>
          <w:sz w:val="20"/>
          <w:szCs w:val="20"/>
        </w:rPr>
        <w:t xml:space="preserve"> International Raceway</w:t>
      </w:r>
    </w:p>
    <w:p w14:paraId="363AD535" w14:textId="77777777" w:rsidR="00A648E3" w:rsidRDefault="007A11F2" w:rsidP="007A11F2">
      <w:pPr>
        <w:pStyle w:val="ListParagraph"/>
        <w:numPr>
          <w:ilvl w:val="0"/>
          <w:numId w:val="8"/>
        </w:numPr>
        <w:spacing w:line="240" w:lineRule="auto"/>
        <w:rPr>
          <w:rFonts w:ascii="Cadillac Sans A Light" w:hAnsi="Cadillac Sans A Light"/>
          <w:spacing w:val="6"/>
          <w:sz w:val="20"/>
          <w:szCs w:val="20"/>
        </w:rPr>
      </w:pPr>
      <w:r>
        <w:rPr>
          <w:rFonts w:ascii="Cadillac Sans A Light" w:hAnsi="Cadillac Sans A Light"/>
          <w:spacing w:val="6"/>
          <w:sz w:val="20"/>
          <w:szCs w:val="20"/>
        </w:rPr>
        <w:t xml:space="preserve">2008: </w:t>
      </w:r>
      <w:r w:rsidR="0055271A">
        <w:rPr>
          <w:rFonts w:ascii="Cadillac Sans A Light" w:hAnsi="Cadillac Sans A Light"/>
          <w:spacing w:val="6"/>
          <w:sz w:val="20"/>
          <w:szCs w:val="20"/>
        </w:rPr>
        <w:t xml:space="preserve">The </w:t>
      </w:r>
      <w:r w:rsidR="00704569">
        <w:rPr>
          <w:rFonts w:ascii="Cadillac Sans A Light" w:hAnsi="Cadillac Sans A Light"/>
          <w:spacing w:val="6"/>
          <w:sz w:val="20"/>
          <w:szCs w:val="20"/>
        </w:rPr>
        <w:t xml:space="preserve">all-new, </w:t>
      </w:r>
      <w:r w:rsidR="0055271A">
        <w:rPr>
          <w:rFonts w:ascii="Cadillac Sans A Light" w:hAnsi="Cadillac Sans A Light"/>
          <w:spacing w:val="6"/>
          <w:sz w:val="20"/>
          <w:szCs w:val="20"/>
        </w:rPr>
        <w:t xml:space="preserve">second-generation </w:t>
      </w:r>
      <w:r>
        <w:rPr>
          <w:rFonts w:ascii="Cadillac Sans A Light" w:hAnsi="Cadillac Sans A Light"/>
          <w:spacing w:val="6"/>
          <w:sz w:val="20"/>
          <w:szCs w:val="20"/>
        </w:rPr>
        <w:t xml:space="preserve">CTS-V </w:t>
      </w:r>
      <w:r w:rsidR="00131F75">
        <w:rPr>
          <w:rFonts w:ascii="Cadillac Sans A Light" w:hAnsi="Cadillac Sans A Light"/>
          <w:spacing w:val="6"/>
          <w:sz w:val="20"/>
          <w:szCs w:val="20"/>
        </w:rPr>
        <w:t xml:space="preserve">with 556hp </w:t>
      </w:r>
      <w:r>
        <w:rPr>
          <w:rFonts w:ascii="Cadillac Sans A Light" w:hAnsi="Cadillac Sans A Light"/>
          <w:spacing w:val="6"/>
          <w:sz w:val="20"/>
          <w:szCs w:val="20"/>
        </w:rPr>
        <w:t xml:space="preserve">sets a then-record lap time </w:t>
      </w:r>
      <w:r w:rsidR="002F23D7">
        <w:rPr>
          <w:rFonts w:ascii="Cadillac Sans A Light" w:hAnsi="Cadillac Sans A Light"/>
          <w:spacing w:val="6"/>
          <w:sz w:val="20"/>
          <w:szCs w:val="20"/>
        </w:rPr>
        <w:t xml:space="preserve">for sedans </w:t>
      </w:r>
      <w:r>
        <w:rPr>
          <w:rFonts w:ascii="Cadillac Sans A Light" w:hAnsi="Cadillac Sans A Light"/>
          <w:spacing w:val="6"/>
          <w:sz w:val="20"/>
          <w:szCs w:val="20"/>
        </w:rPr>
        <w:t xml:space="preserve">of 7:59.32 on the famous Nürburgring </w:t>
      </w:r>
      <w:proofErr w:type="spellStart"/>
      <w:r>
        <w:rPr>
          <w:rFonts w:ascii="Cadillac Sans A Light" w:hAnsi="Cadillac Sans A Light"/>
          <w:spacing w:val="6"/>
          <w:sz w:val="20"/>
          <w:szCs w:val="20"/>
        </w:rPr>
        <w:t>Nordschleife</w:t>
      </w:r>
      <w:proofErr w:type="spellEnd"/>
      <w:r>
        <w:rPr>
          <w:rFonts w:ascii="Cadillac Sans A Light" w:hAnsi="Cadillac Sans A Light"/>
          <w:spacing w:val="6"/>
          <w:sz w:val="20"/>
          <w:szCs w:val="20"/>
        </w:rPr>
        <w:t xml:space="preserve"> race track in Germany</w:t>
      </w:r>
    </w:p>
    <w:p w14:paraId="0A122D4C" w14:textId="2BF63BDF" w:rsidR="00A648E3" w:rsidRDefault="00A648E3" w:rsidP="00A648E3">
      <w:pPr>
        <w:pStyle w:val="ListParagraph"/>
        <w:numPr>
          <w:ilvl w:val="0"/>
          <w:numId w:val="8"/>
        </w:numPr>
        <w:spacing w:line="240" w:lineRule="auto"/>
        <w:rPr>
          <w:rFonts w:ascii="Cadillac Sans A Light" w:hAnsi="Cadillac Sans A Light"/>
          <w:spacing w:val="6"/>
          <w:sz w:val="20"/>
          <w:szCs w:val="20"/>
        </w:rPr>
      </w:pPr>
      <w:r>
        <w:rPr>
          <w:rFonts w:ascii="Cadillac Sans A Light" w:hAnsi="Cadillac Sans A Light"/>
          <w:spacing w:val="6"/>
          <w:sz w:val="20"/>
          <w:szCs w:val="20"/>
        </w:rPr>
        <w:t>2012: After making its debut in 2011 as the CTS-</w:t>
      </w:r>
      <w:proofErr w:type="gramStart"/>
      <w:r>
        <w:rPr>
          <w:rFonts w:ascii="Cadillac Sans A Light" w:hAnsi="Cadillac Sans A Light"/>
          <w:spacing w:val="6"/>
          <w:sz w:val="20"/>
          <w:szCs w:val="20"/>
        </w:rPr>
        <w:t>V.R</w:t>
      </w:r>
      <w:proofErr w:type="gramEnd"/>
      <w:r>
        <w:rPr>
          <w:rFonts w:ascii="Cadillac Sans A Light" w:hAnsi="Cadillac Sans A Light"/>
          <w:spacing w:val="6"/>
          <w:sz w:val="20"/>
          <w:szCs w:val="20"/>
        </w:rPr>
        <w:t xml:space="preserve"> Coupe race</w:t>
      </w:r>
      <w:r w:rsidR="00704569">
        <w:rPr>
          <w:rFonts w:ascii="Cadillac Sans A Light" w:hAnsi="Cadillac Sans A Light"/>
          <w:spacing w:val="6"/>
          <w:sz w:val="20"/>
          <w:szCs w:val="20"/>
        </w:rPr>
        <w:t xml:space="preserve"> </w:t>
      </w:r>
      <w:r>
        <w:rPr>
          <w:rFonts w:ascii="Cadillac Sans A Light" w:hAnsi="Cadillac Sans A Light"/>
          <w:spacing w:val="6"/>
          <w:sz w:val="20"/>
          <w:szCs w:val="20"/>
        </w:rPr>
        <w:t xml:space="preserve">car, Cadillac </w:t>
      </w:r>
      <w:r w:rsidR="0055271A">
        <w:rPr>
          <w:rFonts w:ascii="Cadillac Sans A Light" w:hAnsi="Cadillac Sans A Light"/>
          <w:spacing w:val="6"/>
          <w:sz w:val="20"/>
          <w:szCs w:val="20"/>
        </w:rPr>
        <w:t xml:space="preserve">wins </w:t>
      </w:r>
      <w:r w:rsidRPr="00A648E3">
        <w:rPr>
          <w:rFonts w:ascii="Cadillac Sans A Light" w:hAnsi="Cadillac Sans A Light"/>
          <w:spacing w:val="6"/>
          <w:sz w:val="20"/>
          <w:szCs w:val="20"/>
        </w:rPr>
        <w:t xml:space="preserve">four races in the Pirelli World Challenge </w:t>
      </w:r>
      <w:r w:rsidR="0055271A">
        <w:rPr>
          <w:rFonts w:ascii="Cadillac Sans A Light" w:hAnsi="Cadillac Sans A Light"/>
          <w:spacing w:val="6"/>
          <w:sz w:val="20"/>
          <w:szCs w:val="20"/>
        </w:rPr>
        <w:t xml:space="preserve">(PWC) </w:t>
      </w:r>
      <w:r w:rsidRPr="00A648E3">
        <w:rPr>
          <w:rFonts w:ascii="Cadillac Sans A Light" w:hAnsi="Cadillac Sans A Light"/>
          <w:spacing w:val="6"/>
          <w:sz w:val="20"/>
          <w:szCs w:val="20"/>
        </w:rPr>
        <w:t>series and secure</w:t>
      </w:r>
      <w:r w:rsidR="00704569">
        <w:rPr>
          <w:rFonts w:ascii="Cadillac Sans A Light" w:hAnsi="Cadillac Sans A Light"/>
          <w:spacing w:val="6"/>
          <w:sz w:val="20"/>
          <w:szCs w:val="20"/>
        </w:rPr>
        <w:t>s</w:t>
      </w:r>
      <w:r w:rsidRPr="00A648E3">
        <w:rPr>
          <w:rFonts w:ascii="Cadillac Sans A Light" w:hAnsi="Cadillac Sans A Light"/>
          <w:spacing w:val="6"/>
          <w:sz w:val="20"/>
          <w:szCs w:val="20"/>
        </w:rPr>
        <w:t xml:space="preserve"> the Driver and Manufacturer Championships</w:t>
      </w:r>
    </w:p>
    <w:p w14:paraId="76606452" w14:textId="77777777" w:rsidR="00704569" w:rsidRDefault="00704569" w:rsidP="00A648E3">
      <w:pPr>
        <w:pStyle w:val="ListParagraph"/>
        <w:numPr>
          <w:ilvl w:val="0"/>
          <w:numId w:val="8"/>
        </w:numPr>
        <w:spacing w:line="240" w:lineRule="auto"/>
        <w:rPr>
          <w:rFonts w:ascii="Cadillac Sans A Light" w:hAnsi="Cadillac Sans A Light"/>
          <w:spacing w:val="6"/>
          <w:sz w:val="20"/>
          <w:szCs w:val="20"/>
        </w:rPr>
      </w:pPr>
      <w:r>
        <w:rPr>
          <w:rFonts w:ascii="Cadillac Sans A Light" w:hAnsi="Cadillac Sans A Light"/>
          <w:spacing w:val="6"/>
          <w:sz w:val="20"/>
          <w:szCs w:val="20"/>
        </w:rPr>
        <w:t xml:space="preserve">2015: The third-generation Cadillac V-Series </w:t>
      </w:r>
      <w:r w:rsidR="00A40E01">
        <w:rPr>
          <w:rFonts w:ascii="Cadillac Sans A Light" w:hAnsi="Cadillac Sans A Light"/>
          <w:spacing w:val="6"/>
          <w:sz w:val="20"/>
          <w:szCs w:val="20"/>
        </w:rPr>
        <w:t>models debut</w:t>
      </w:r>
      <w:r>
        <w:rPr>
          <w:rFonts w:ascii="Cadillac Sans A Light" w:hAnsi="Cadillac Sans A Light"/>
          <w:spacing w:val="6"/>
          <w:sz w:val="20"/>
          <w:szCs w:val="20"/>
        </w:rPr>
        <w:t xml:space="preserve"> with </w:t>
      </w:r>
      <w:r w:rsidR="00A40E01">
        <w:rPr>
          <w:rFonts w:ascii="Cadillac Sans A Light" w:hAnsi="Cadillac Sans A Light"/>
          <w:spacing w:val="6"/>
          <w:sz w:val="20"/>
          <w:szCs w:val="20"/>
        </w:rPr>
        <w:t xml:space="preserve">a surprise: the ATS-V arrives as a Coupe and Sedan with the first-ever V-Series V6 powerplant: the LF4 Twin Turbo V6 engine with </w:t>
      </w:r>
      <w:r w:rsidR="00A40E01" w:rsidRPr="00865200">
        <w:rPr>
          <w:rFonts w:ascii="Cadillac Sans A Light" w:hAnsi="Cadillac Sans A Light"/>
          <w:spacing w:val="6"/>
          <w:sz w:val="20"/>
          <w:szCs w:val="20"/>
        </w:rPr>
        <w:t>464</w:t>
      </w:r>
      <w:r w:rsidR="00A40E01">
        <w:rPr>
          <w:rFonts w:ascii="Cadillac Sans A Light" w:hAnsi="Cadillac Sans A Light"/>
          <w:spacing w:val="6"/>
          <w:sz w:val="20"/>
          <w:szCs w:val="20"/>
        </w:rPr>
        <w:t xml:space="preserve"> horsepower, providing better all-round performance than the second-generation CTS-V and a top track speed of 189mph. Meanwhile, the third-generation CTS-V raises the bar in its own category with all-new design</w:t>
      </w:r>
      <w:r w:rsidR="00131F75">
        <w:rPr>
          <w:rFonts w:ascii="Cadillac Sans A Light" w:hAnsi="Cadillac Sans A Light"/>
          <w:spacing w:val="6"/>
          <w:sz w:val="20"/>
          <w:szCs w:val="20"/>
        </w:rPr>
        <w:t xml:space="preserve">, lightweight architecture, and a staggering 640 horsepower. </w:t>
      </w:r>
    </w:p>
    <w:p w14:paraId="6AF581F7" w14:textId="6D9C9ECD" w:rsidR="00A648E3" w:rsidRDefault="00A648E3" w:rsidP="00A648E3">
      <w:pPr>
        <w:pStyle w:val="ListParagraph"/>
        <w:numPr>
          <w:ilvl w:val="0"/>
          <w:numId w:val="8"/>
        </w:numPr>
        <w:spacing w:line="240" w:lineRule="auto"/>
        <w:rPr>
          <w:rFonts w:ascii="Cadillac Sans A Light" w:hAnsi="Cadillac Sans A Light"/>
          <w:spacing w:val="6"/>
          <w:sz w:val="20"/>
          <w:szCs w:val="20"/>
        </w:rPr>
      </w:pPr>
      <w:r>
        <w:rPr>
          <w:rFonts w:ascii="Cadillac Sans A Light" w:hAnsi="Cadillac Sans A Light"/>
          <w:spacing w:val="6"/>
          <w:sz w:val="20"/>
          <w:szCs w:val="20"/>
        </w:rPr>
        <w:t>2015: The ATS-</w:t>
      </w:r>
      <w:proofErr w:type="gramStart"/>
      <w:r>
        <w:rPr>
          <w:rFonts w:ascii="Cadillac Sans A Light" w:hAnsi="Cadillac Sans A Light"/>
          <w:spacing w:val="6"/>
          <w:sz w:val="20"/>
          <w:szCs w:val="20"/>
        </w:rPr>
        <w:t>V.R</w:t>
      </w:r>
      <w:proofErr w:type="gramEnd"/>
      <w:r>
        <w:rPr>
          <w:rFonts w:ascii="Cadillac Sans A Light" w:hAnsi="Cadillac Sans A Light"/>
          <w:spacing w:val="6"/>
          <w:sz w:val="20"/>
          <w:szCs w:val="20"/>
        </w:rPr>
        <w:t xml:space="preserve"> Coupe </w:t>
      </w:r>
      <w:r w:rsidR="0055271A">
        <w:rPr>
          <w:rFonts w:ascii="Cadillac Sans A Light" w:hAnsi="Cadillac Sans A Light"/>
          <w:spacing w:val="6"/>
          <w:sz w:val="20"/>
          <w:szCs w:val="20"/>
        </w:rPr>
        <w:t xml:space="preserve">race car </w:t>
      </w:r>
      <w:r>
        <w:rPr>
          <w:rFonts w:ascii="Cadillac Sans A Light" w:hAnsi="Cadillac Sans A Light"/>
          <w:spacing w:val="6"/>
          <w:sz w:val="20"/>
          <w:szCs w:val="20"/>
        </w:rPr>
        <w:t>debut</w:t>
      </w:r>
      <w:r w:rsidR="0055271A">
        <w:rPr>
          <w:rFonts w:ascii="Cadillac Sans A Light" w:hAnsi="Cadillac Sans A Light"/>
          <w:spacing w:val="6"/>
          <w:sz w:val="20"/>
          <w:szCs w:val="20"/>
        </w:rPr>
        <w:t>s</w:t>
      </w:r>
      <w:r>
        <w:rPr>
          <w:rFonts w:ascii="Cadillac Sans A Light" w:hAnsi="Cadillac Sans A Light"/>
          <w:spacing w:val="6"/>
          <w:sz w:val="20"/>
          <w:szCs w:val="20"/>
        </w:rPr>
        <w:t xml:space="preserve"> in the PWC series with Johnny O’Connell winning four rounds to secure the Driver’s Championship</w:t>
      </w:r>
    </w:p>
    <w:p w14:paraId="6787DB63" w14:textId="77777777" w:rsidR="0055271A" w:rsidRDefault="0055271A" w:rsidP="00A648E3">
      <w:pPr>
        <w:pStyle w:val="ListParagraph"/>
        <w:numPr>
          <w:ilvl w:val="0"/>
          <w:numId w:val="8"/>
        </w:numPr>
        <w:spacing w:line="240" w:lineRule="auto"/>
        <w:rPr>
          <w:rFonts w:ascii="Cadillac Sans A Light" w:hAnsi="Cadillac Sans A Light"/>
          <w:spacing w:val="6"/>
          <w:sz w:val="20"/>
          <w:szCs w:val="20"/>
        </w:rPr>
      </w:pPr>
      <w:r>
        <w:rPr>
          <w:rFonts w:ascii="Cadillac Sans A Light" w:hAnsi="Cadillac Sans A Light"/>
          <w:spacing w:val="6"/>
          <w:sz w:val="20"/>
          <w:szCs w:val="20"/>
        </w:rPr>
        <w:t xml:space="preserve">2017: Cadillac </w:t>
      </w:r>
      <w:r w:rsidR="002F23D7">
        <w:rPr>
          <w:rFonts w:ascii="Cadillac Sans A Light" w:hAnsi="Cadillac Sans A Light"/>
          <w:spacing w:val="6"/>
          <w:sz w:val="20"/>
          <w:szCs w:val="20"/>
        </w:rPr>
        <w:t>re-</w:t>
      </w:r>
      <w:r>
        <w:rPr>
          <w:rFonts w:ascii="Cadillac Sans A Light" w:hAnsi="Cadillac Sans A Light"/>
          <w:spacing w:val="6"/>
          <w:sz w:val="20"/>
          <w:szCs w:val="20"/>
        </w:rPr>
        <w:t xml:space="preserve">enters the world of professional endurance prototype sports car racing with the </w:t>
      </w:r>
      <w:r w:rsidR="002F23D7">
        <w:rPr>
          <w:rFonts w:ascii="Cadillac Sans A Light" w:hAnsi="Cadillac Sans A Light"/>
          <w:spacing w:val="6"/>
          <w:sz w:val="20"/>
          <w:szCs w:val="20"/>
        </w:rPr>
        <w:t xml:space="preserve">Cadillac </w:t>
      </w:r>
      <w:proofErr w:type="spellStart"/>
      <w:r w:rsidR="002F23D7">
        <w:rPr>
          <w:rFonts w:ascii="Cadillac Sans A Light" w:hAnsi="Cadillac Sans A Light"/>
          <w:spacing w:val="6"/>
          <w:sz w:val="20"/>
          <w:szCs w:val="20"/>
        </w:rPr>
        <w:t>DPi</w:t>
      </w:r>
      <w:proofErr w:type="spellEnd"/>
      <w:r w:rsidR="002F23D7">
        <w:rPr>
          <w:rFonts w:ascii="Cadillac Sans A Light" w:hAnsi="Cadillac Sans A Light"/>
          <w:spacing w:val="6"/>
          <w:sz w:val="20"/>
          <w:szCs w:val="20"/>
        </w:rPr>
        <w:t>-</w:t>
      </w:r>
      <w:proofErr w:type="gramStart"/>
      <w:r w:rsidR="002F23D7">
        <w:rPr>
          <w:rFonts w:ascii="Cadillac Sans A Light" w:hAnsi="Cadillac Sans A Light"/>
          <w:spacing w:val="6"/>
          <w:sz w:val="20"/>
          <w:szCs w:val="20"/>
        </w:rPr>
        <w:t>V.R</w:t>
      </w:r>
      <w:proofErr w:type="gramEnd"/>
      <w:r w:rsidR="002F23D7">
        <w:rPr>
          <w:rFonts w:ascii="Cadillac Sans A Light" w:hAnsi="Cadillac Sans A Light"/>
          <w:spacing w:val="6"/>
          <w:sz w:val="20"/>
          <w:szCs w:val="20"/>
        </w:rPr>
        <w:t xml:space="preserve"> in the </w:t>
      </w:r>
      <w:r>
        <w:rPr>
          <w:rFonts w:ascii="Cadillac Sans A Light" w:hAnsi="Cadillac Sans A Light"/>
          <w:spacing w:val="6"/>
          <w:sz w:val="20"/>
          <w:szCs w:val="20"/>
        </w:rPr>
        <w:t xml:space="preserve">IMSA series, securing </w:t>
      </w:r>
      <w:r w:rsidR="002F23D7">
        <w:rPr>
          <w:rFonts w:ascii="Cadillac Sans A Light" w:hAnsi="Cadillac Sans A Light"/>
          <w:spacing w:val="6"/>
          <w:sz w:val="20"/>
          <w:szCs w:val="20"/>
        </w:rPr>
        <w:t xml:space="preserve">the brand’s </w:t>
      </w:r>
      <w:r>
        <w:rPr>
          <w:rFonts w:ascii="Cadillac Sans A Light" w:hAnsi="Cadillac Sans A Light"/>
          <w:spacing w:val="6"/>
          <w:sz w:val="20"/>
          <w:szCs w:val="20"/>
        </w:rPr>
        <w:t xml:space="preserve">first-ever Manufacturer Championship in the sport </w:t>
      </w:r>
    </w:p>
    <w:p w14:paraId="61F84C24" w14:textId="56DA78CA" w:rsidR="0055271A" w:rsidRPr="00A648E3" w:rsidRDefault="0055271A" w:rsidP="00A648E3">
      <w:pPr>
        <w:pStyle w:val="ListParagraph"/>
        <w:numPr>
          <w:ilvl w:val="0"/>
          <w:numId w:val="8"/>
        </w:numPr>
        <w:spacing w:line="240" w:lineRule="auto"/>
        <w:rPr>
          <w:rFonts w:ascii="Cadillac Sans A Light" w:hAnsi="Cadillac Sans A Light"/>
          <w:spacing w:val="6"/>
          <w:sz w:val="20"/>
          <w:szCs w:val="20"/>
        </w:rPr>
      </w:pPr>
      <w:r>
        <w:rPr>
          <w:rFonts w:ascii="Cadillac Sans A Light" w:hAnsi="Cadillac Sans A Light"/>
          <w:spacing w:val="6"/>
          <w:sz w:val="20"/>
          <w:szCs w:val="20"/>
        </w:rPr>
        <w:t>2018: Cadillac repeats as the 2018 IMSA Prototype Manufacturer Champion</w:t>
      </w:r>
      <w:r w:rsidR="00FA3898">
        <w:rPr>
          <w:rFonts w:ascii="Cadillac Sans A Light" w:hAnsi="Cadillac Sans A Light"/>
          <w:spacing w:val="6"/>
          <w:sz w:val="20"/>
          <w:szCs w:val="20"/>
        </w:rPr>
        <w:t>. Expansion of the V-Series sub brand with the debut of the 2019 CT6-V.</w:t>
      </w:r>
    </w:p>
    <w:p w14:paraId="0D8DDF7E" w14:textId="77777777" w:rsidR="0038425F" w:rsidRDefault="0038425F" w:rsidP="00A648E3">
      <w:pPr>
        <w:spacing w:line="240" w:lineRule="auto"/>
        <w:rPr>
          <w:rFonts w:ascii="Cadillac Sans A Light" w:hAnsi="Cadillac Sans A Light"/>
          <w:color w:val="auto"/>
          <w:sz w:val="20"/>
          <w:szCs w:val="20"/>
        </w:rPr>
      </w:pPr>
    </w:p>
    <w:p w14:paraId="37EA055E" w14:textId="57433F1C" w:rsidR="00400FA4" w:rsidRDefault="00400FA4" w:rsidP="00A40E01">
      <w:pPr>
        <w:spacing w:line="240" w:lineRule="auto"/>
        <w:rPr>
          <w:rFonts w:ascii="Cadillac Sans A Light" w:hAnsi="Cadillac Sans A Light"/>
          <w:color w:val="auto"/>
          <w:sz w:val="20"/>
          <w:szCs w:val="20"/>
        </w:rPr>
      </w:pPr>
      <w:r>
        <w:rPr>
          <w:rFonts w:ascii="Cadillac Sans A Light" w:hAnsi="Cadillac Sans A Light"/>
          <w:color w:val="auto"/>
          <w:sz w:val="20"/>
          <w:szCs w:val="20"/>
        </w:rPr>
        <w:t>Looking to the next chapter of growth and development for the V-Series, 2019 will see Cadillac release the first-ever Cadillac CT6-V super sedan. The CT6-V is the largest V-Series model to-date and boasts famous Cadillac ride quality, yet embodies the driving characteristics of a compact high-performance sedan thanks to a finely-focused V-Series engineering approach, not to mention its performance tuned Magnetic Ride Control system. The CT6-V possesses</w:t>
      </w:r>
      <w:r w:rsidR="00CA440F">
        <w:rPr>
          <w:rFonts w:ascii="Cadillac Sans A Light" w:hAnsi="Cadillac Sans A Light"/>
          <w:color w:val="auto"/>
          <w:sz w:val="20"/>
          <w:szCs w:val="20"/>
        </w:rPr>
        <w:t xml:space="preserve"> a Cadillac estimated</w:t>
      </w:r>
      <w:r>
        <w:rPr>
          <w:rFonts w:ascii="Cadillac Sans A Light" w:hAnsi="Cadillac Sans A Light"/>
          <w:color w:val="auto"/>
          <w:sz w:val="20"/>
          <w:szCs w:val="20"/>
        </w:rPr>
        <w:t xml:space="preserve"> 550 horsepower thanks to its all-new Cadillac </w:t>
      </w:r>
      <w:proofErr w:type="spellStart"/>
      <w:r>
        <w:rPr>
          <w:rFonts w:ascii="Cadillac Sans A Light" w:hAnsi="Cadillac Sans A Light"/>
          <w:color w:val="auto"/>
          <w:sz w:val="20"/>
          <w:szCs w:val="20"/>
        </w:rPr>
        <w:t>Blackwing</w:t>
      </w:r>
      <w:proofErr w:type="spellEnd"/>
      <w:r>
        <w:rPr>
          <w:rFonts w:ascii="Cadillac Sans A Light" w:hAnsi="Cadillac Sans A Light"/>
          <w:color w:val="auto"/>
          <w:sz w:val="20"/>
          <w:szCs w:val="20"/>
        </w:rPr>
        <w:t>™ Twin Turbo V8 engine, and spectacular traction as the first-ever V-Series model wi</w:t>
      </w:r>
      <w:r w:rsidR="00224D60">
        <w:rPr>
          <w:rFonts w:ascii="Cadillac Sans A Light" w:hAnsi="Cadillac Sans A Light"/>
          <w:color w:val="auto"/>
          <w:sz w:val="20"/>
          <w:szCs w:val="20"/>
        </w:rPr>
        <w:t xml:space="preserve">th all-wheel drive. Complimenting the </w:t>
      </w:r>
      <w:r>
        <w:rPr>
          <w:rFonts w:ascii="Cadillac Sans A Light" w:hAnsi="Cadillac Sans A Light"/>
          <w:color w:val="auto"/>
          <w:sz w:val="20"/>
          <w:szCs w:val="20"/>
        </w:rPr>
        <w:t xml:space="preserve">all-wheel drive system are all-wheel steering and a limited slip </w:t>
      </w:r>
      <w:r>
        <w:rPr>
          <w:rFonts w:ascii="Cadillac Sans A Light" w:hAnsi="Cadillac Sans A Light"/>
          <w:color w:val="auto"/>
          <w:sz w:val="20"/>
          <w:szCs w:val="20"/>
        </w:rPr>
        <w:lastRenderedPageBreak/>
        <w:t xml:space="preserve">differential, </w:t>
      </w:r>
      <w:r w:rsidR="00224D60">
        <w:rPr>
          <w:rFonts w:ascii="Cadillac Sans A Light" w:hAnsi="Cadillac Sans A Light"/>
          <w:color w:val="auto"/>
          <w:sz w:val="20"/>
          <w:szCs w:val="20"/>
        </w:rPr>
        <w:t xml:space="preserve">all of </w:t>
      </w:r>
      <w:r>
        <w:rPr>
          <w:rFonts w:ascii="Cadillac Sans A Light" w:hAnsi="Cadillac Sans A Light"/>
          <w:color w:val="auto"/>
          <w:sz w:val="20"/>
          <w:szCs w:val="20"/>
        </w:rPr>
        <w:t>which enable the CT6-V to demonstrate impeccable handling, linear response, and razor-sharp steering control.</w:t>
      </w:r>
    </w:p>
    <w:p w14:paraId="2FA0193E" w14:textId="77777777" w:rsidR="00400FA4" w:rsidRDefault="00400FA4" w:rsidP="00A40E01">
      <w:pPr>
        <w:spacing w:line="240" w:lineRule="auto"/>
        <w:rPr>
          <w:rFonts w:ascii="Cadillac Sans A Light" w:hAnsi="Cadillac Sans A Light"/>
          <w:color w:val="auto"/>
          <w:sz w:val="20"/>
          <w:szCs w:val="20"/>
        </w:rPr>
      </w:pPr>
    </w:p>
    <w:p w14:paraId="16C39328" w14:textId="637938D8" w:rsidR="00A40E01" w:rsidRPr="00A648E3" w:rsidRDefault="00FA3898" w:rsidP="00A40E01">
      <w:pPr>
        <w:spacing w:line="240" w:lineRule="auto"/>
        <w:rPr>
          <w:rFonts w:ascii="Cadillac Sans A Light" w:hAnsi="Cadillac Sans A Light"/>
          <w:spacing w:val="6"/>
          <w:sz w:val="20"/>
          <w:szCs w:val="20"/>
        </w:rPr>
      </w:pPr>
      <w:r>
        <w:rPr>
          <w:rFonts w:ascii="Cadillac Sans A Light" w:hAnsi="Cadillac Sans A Light"/>
          <w:color w:val="auto"/>
          <w:sz w:val="20"/>
          <w:szCs w:val="20"/>
        </w:rPr>
        <w:t>Ordering</w:t>
      </w:r>
      <w:r w:rsidR="00A40E01">
        <w:rPr>
          <w:rFonts w:ascii="Cadillac Sans A Light" w:hAnsi="Cadillac Sans A Light"/>
          <w:color w:val="auto"/>
          <w:sz w:val="20"/>
          <w:szCs w:val="20"/>
        </w:rPr>
        <w:t xml:space="preserve"> for the 2019 Cadillac V-Series Pedestal Edition </w:t>
      </w:r>
      <w:r>
        <w:rPr>
          <w:rFonts w:ascii="Cadillac Sans A Light" w:hAnsi="Cadillac Sans A Light"/>
          <w:color w:val="auto"/>
          <w:sz w:val="20"/>
          <w:szCs w:val="20"/>
        </w:rPr>
        <w:t xml:space="preserve">begins </w:t>
      </w:r>
      <w:r w:rsidR="00A40E01">
        <w:rPr>
          <w:rFonts w:ascii="Cadillac Sans A Light" w:hAnsi="Cadillac Sans A Light"/>
          <w:color w:val="auto"/>
          <w:sz w:val="20"/>
          <w:szCs w:val="20"/>
        </w:rPr>
        <w:t>the first week of November</w:t>
      </w:r>
      <w:r w:rsidR="00131F75">
        <w:rPr>
          <w:rFonts w:ascii="Cadillac Sans A Light" w:hAnsi="Cadillac Sans A Light"/>
          <w:color w:val="auto"/>
          <w:sz w:val="20"/>
          <w:szCs w:val="20"/>
        </w:rPr>
        <w:t xml:space="preserve"> 2018</w:t>
      </w:r>
      <w:r w:rsidR="00A40E01">
        <w:rPr>
          <w:rFonts w:ascii="Cadillac Sans A Light" w:hAnsi="Cadillac Sans A Light"/>
          <w:color w:val="auto"/>
          <w:sz w:val="20"/>
          <w:szCs w:val="20"/>
        </w:rPr>
        <w:t xml:space="preserve">, with production </w:t>
      </w:r>
      <w:r>
        <w:rPr>
          <w:rFonts w:ascii="Cadillac Sans A Light" w:hAnsi="Cadillac Sans A Light"/>
          <w:color w:val="auto"/>
          <w:sz w:val="20"/>
          <w:szCs w:val="20"/>
        </w:rPr>
        <w:t xml:space="preserve">commencing </w:t>
      </w:r>
      <w:r w:rsidR="00A40E01">
        <w:rPr>
          <w:rFonts w:ascii="Cadillac Sans A Light" w:hAnsi="Cadillac Sans A Light"/>
          <w:color w:val="auto"/>
          <w:sz w:val="20"/>
          <w:szCs w:val="20"/>
        </w:rPr>
        <w:t>later that month. MSRP pricing for t</w:t>
      </w:r>
      <w:r w:rsidR="00A40E01" w:rsidRPr="00A648E3">
        <w:rPr>
          <w:rFonts w:ascii="Cadillac Sans A Light" w:hAnsi="Cadillac Sans A Light"/>
          <w:color w:val="auto"/>
          <w:sz w:val="20"/>
          <w:szCs w:val="20"/>
        </w:rPr>
        <w:t xml:space="preserve">he 2019 ATS-V Coupe Pedestal Edition </w:t>
      </w:r>
      <w:r w:rsidR="005511C2">
        <w:rPr>
          <w:rFonts w:ascii="Cadillac Sans A Light" w:hAnsi="Cadillac Sans A Light"/>
          <w:color w:val="auto"/>
          <w:sz w:val="20"/>
          <w:szCs w:val="20"/>
        </w:rPr>
        <w:t>starts at</w:t>
      </w:r>
      <w:r w:rsidR="00A40E01" w:rsidRPr="00A648E3">
        <w:rPr>
          <w:rFonts w:ascii="Cadillac Sans A Light" w:hAnsi="Cadillac Sans A Light"/>
          <w:color w:val="auto"/>
          <w:sz w:val="20"/>
          <w:szCs w:val="20"/>
        </w:rPr>
        <w:t xml:space="preserve"> </w:t>
      </w:r>
      <w:r w:rsidR="00FD15E7" w:rsidRPr="00863404">
        <w:rPr>
          <w:rFonts w:ascii="Cadillac Sans A Light" w:hAnsi="Cadillac Sans A Light"/>
          <w:color w:val="auto"/>
          <w:sz w:val="20"/>
          <w:szCs w:val="20"/>
        </w:rPr>
        <w:t>$77,090</w:t>
      </w:r>
      <w:r w:rsidR="00A40E01" w:rsidRPr="00863404">
        <w:rPr>
          <w:rFonts w:ascii="Cadillac Sans A Light" w:hAnsi="Cadillac Sans A Light"/>
          <w:color w:val="auto"/>
          <w:sz w:val="20"/>
          <w:szCs w:val="20"/>
        </w:rPr>
        <w:t xml:space="preserve">, and </w:t>
      </w:r>
      <w:r w:rsidR="00C04843">
        <w:rPr>
          <w:rFonts w:ascii="Cadillac Sans A Light" w:hAnsi="Cadillac Sans A Light"/>
          <w:color w:val="auto"/>
          <w:sz w:val="20"/>
          <w:szCs w:val="20"/>
        </w:rPr>
        <w:t>$102,590</w:t>
      </w:r>
      <w:r w:rsidR="00A40E01">
        <w:rPr>
          <w:rFonts w:ascii="Cadillac Sans A Light" w:hAnsi="Cadillac Sans A Light"/>
          <w:color w:val="auto"/>
          <w:sz w:val="20"/>
          <w:szCs w:val="20"/>
        </w:rPr>
        <w:t xml:space="preserve"> for </w:t>
      </w:r>
      <w:r w:rsidR="00A40E01" w:rsidRPr="00A648E3">
        <w:rPr>
          <w:rFonts w:ascii="Cadillac Sans A Light" w:hAnsi="Cadillac Sans A Light"/>
          <w:color w:val="auto"/>
          <w:sz w:val="20"/>
          <w:szCs w:val="20"/>
        </w:rPr>
        <w:t xml:space="preserve">the </w:t>
      </w:r>
      <w:r w:rsidR="00032474">
        <w:rPr>
          <w:rFonts w:ascii="Cadillac Sans A Light" w:hAnsi="Cadillac Sans A Light"/>
          <w:color w:val="auto"/>
          <w:sz w:val="20"/>
          <w:szCs w:val="20"/>
        </w:rPr>
        <w:t xml:space="preserve">2019 </w:t>
      </w:r>
      <w:r w:rsidR="00A40E01" w:rsidRPr="00A648E3">
        <w:rPr>
          <w:rFonts w:ascii="Cadillac Sans A Light" w:hAnsi="Cadillac Sans A Light"/>
          <w:color w:val="auto"/>
          <w:sz w:val="20"/>
          <w:szCs w:val="20"/>
        </w:rPr>
        <w:t>CTS-V Pedestal Edit</w:t>
      </w:r>
      <w:r w:rsidR="00A40E01">
        <w:rPr>
          <w:rFonts w:ascii="Cadillac Sans A Light" w:hAnsi="Cadillac Sans A Light"/>
          <w:color w:val="auto"/>
          <w:sz w:val="20"/>
          <w:szCs w:val="20"/>
        </w:rPr>
        <w:t xml:space="preserve">ion. </w:t>
      </w:r>
      <w:r w:rsidR="00A40E01" w:rsidRPr="00A648E3">
        <w:rPr>
          <w:rFonts w:ascii="Cadillac Sans A Light" w:hAnsi="Cadillac Sans A Light"/>
          <w:color w:val="auto"/>
          <w:sz w:val="20"/>
          <w:szCs w:val="20"/>
        </w:rPr>
        <w:t>Both prices include destination freight charges but exclude</w:t>
      </w:r>
      <w:r w:rsidR="005511C2">
        <w:rPr>
          <w:rFonts w:ascii="Cadillac Sans A Light" w:hAnsi="Cadillac Sans A Light"/>
          <w:color w:val="auto"/>
          <w:sz w:val="20"/>
          <w:szCs w:val="20"/>
        </w:rPr>
        <w:t>s</w:t>
      </w:r>
      <w:r w:rsidR="00A40E01" w:rsidRPr="00A648E3">
        <w:rPr>
          <w:rFonts w:ascii="Cadillac Sans A Light" w:hAnsi="Cadillac Sans A Light"/>
          <w:color w:val="auto"/>
          <w:sz w:val="20"/>
          <w:szCs w:val="20"/>
        </w:rPr>
        <w:t xml:space="preserve"> tax, title, license and dealer fees</w:t>
      </w:r>
      <w:r w:rsidR="00A40E01">
        <w:rPr>
          <w:rFonts w:ascii="Cadillac Sans A Light" w:hAnsi="Cadillac Sans A Light"/>
          <w:color w:val="auto"/>
          <w:sz w:val="20"/>
          <w:szCs w:val="20"/>
        </w:rPr>
        <w:t>.</w:t>
      </w:r>
      <w:r w:rsidR="00A40E01" w:rsidRPr="00A648E3">
        <w:rPr>
          <w:rFonts w:ascii="Cadillac Sans A Light" w:hAnsi="Cadillac Sans A Light"/>
          <w:color w:val="auto"/>
          <w:sz w:val="20"/>
          <w:szCs w:val="20"/>
        </w:rPr>
        <w:t xml:space="preserve"> </w:t>
      </w:r>
    </w:p>
    <w:p w14:paraId="67F129B7" w14:textId="77777777" w:rsidR="00A40E01" w:rsidRDefault="00A40E01" w:rsidP="00A648E3">
      <w:pPr>
        <w:spacing w:line="240" w:lineRule="auto"/>
        <w:rPr>
          <w:rFonts w:ascii="Cadillac Sans A Light" w:hAnsi="Cadillac Sans A Light"/>
          <w:color w:val="auto"/>
          <w:sz w:val="20"/>
          <w:szCs w:val="20"/>
        </w:rPr>
      </w:pPr>
    </w:p>
    <w:p w14:paraId="68F25E93" w14:textId="77777777" w:rsidR="00400FA4" w:rsidRPr="00AB06C8" w:rsidRDefault="00400FA4" w:rsidP="005D4707">
      <w:pPr>
        <w:rPr>
          <w:rFonts w:ascii="Cadillac Sans A Light" w:hAnsi="Cadillac Sans A Light"/>
          <w:color w:val="auto"/>
          <w:sz w:val="20"/>
          <w:szCs w:val="20"/>
        </w:rPr>
      </w:pPr>
    </w:p>
    <w:p w14:paraId="385DDBFE" w14:textId="2FCC9A57" w:rsidR="001001AF" w:rsidRPr="00AB06C8" w:rsidRDefault="0021321F" w:rsidP="00E623EE">
      <w:pPr>
        <w:pStyle w:val="BodyHeadline"/>
        <w:rPr>
          <w:rFonts w:ascii="Cadillac Sans A Light" w:hAnsi="Cadillac Sans A Light"/>
        </w:rPr>
      </w:pPr>
      <w:r w:rsidRPr="00AB06C8">
        <w:rPr>
          <w:rFonts w:ascii="Cadillac Sans A Light" w:hAnsi="Cadillac Sans A Light"/>
        </w:rPr>
        <w:t>2019</w:t>
      </w:r>
      <w:r w:rsidR="008E4AFC" w:rsidRPr="00AB06C8">
        <w:rPr>
          <w:rFonts w:ascii="Cadillac Sans A Light" w:hAnsi="Cadillac Sans A Light"/>
        </w:rPr>
        <w:t xml:space="preserve"> CADIILLAC </w:t>
      </w:r>
      <w:r w:rsidR="00E623EE" w:rsidRPr="00AB06C8">
        <w:rPr>
          <w:rFonts w:ascii="Cadillac Sans A Light" w:hAnsi="Cadillac Sans A Light"/>
        </w:rPr>
        <w:t xml:space="preserve">CTS-V </w:t>
      </w:r>
      <w:r w:rsidR="00CB48DA">
        <w:rPr>
          <w:rFonts w:ascii="Cadillac Sans A Light" w:hAnsi="Cadillac Sans A Light"/>
        </w:rPr>
        <w:t>Pedestal</w:t>
      </w:r>
      <w:r w:rsidR="00701067" w:rsidRPr="00AB06C8">
        <w:rPr>
          <w:rFonts w:ascii="Cadillac Sans A Light" w:hAnsi="Cadillac Sans A Light"/>
        </w:rPr>
        <w:t xml:space="preserve"> Edition</w:t>
      </w:r>
    </w:p>
    <w:p w14:paraId="03CD7BE4" w14:textId="3D47C220" w:rsidR="001001AF" w:rsidRPr="00AB06C8" w:rsidRDefault="00224D60" w:rsidP="001001AF">
      <w:pPr>
        <w:rPr>
          <w:rFonts w:ascii="Cadillac Sans A Light" w:hAnsi="Cadillac Sans A Light"/>
          <w:sz w:val="20"/>
          <w:szCs w:val="20"/>
        </w:rPr>
      </w:pPr>
      <w:r>
        <w:rPr>
          <w:rFonts w:ascii="Cadillac Sans A Light" w:hAnsi="Cadillac Sans A Light"/>
          <w:sz w:val="20"/>
          <w:szCs w:val="20"/>
        </w:rPr>
        <w:t>The</w:t>
      </w:r>
      <w:r w:rsidR="0021321F" w:rsidRPr="00AB06C8">
        <w:rPr>
          <w:rFonts w:ascii="Cadillac Sans A Light" w:hAnsi="Cadillac Sans A Light"/>
          <w:sz w:val="20"/>
          <w:szCs w:val="20"/>
        </w:rPr>
        <w:t xml:space="preserve"> 2019</w:t>
      </w:r>
      <w:r w:rsidR="001001AF" w:rsidRPr="00AB06C8">
        <w:rPr>
          <w:rFonts w:ascii="Cadillac Sans A Light" w:hAnsi="Cadillac Sans A Light"/>
          <w:sz w:val="20"/>
          <w:szCs w:val="20"/>
        </w:rPr>
        <w:t xml:space="preserve"> Cadillac CTS-V </w:t>
      </w:r>
      <w:r w:rsidR="00CB48DA">
        <w:rPr>
          <w:rFonts w:ascii="Cadillac Sans A Light" w:hAnsi="Cadillac Sans A Light"/>
          <w:sz w:val="20"/>
          <w:szCs w:val="20"/>
        </w:rPr>
        <w:t>Pedestal</w:t>
      </w:r>
      <w:r w:rsidR="001001AF" w:rsidRPr="00AB06C8">
        <w:rPr>
          <w:rFonts w:ascii="Cadillac Sans A Light" w:hAnsi="Cadillac Sans A Light"/>
          <w:sz w:val="20"/>
          <w:szCs w:val="20"/>
        </w:rPr>
        <w:t xml:space="preserve"> </w:t>
      </w:r>
      <w:r w:rsidR="000F43A3" w:rsidRPr="00AB06C8">
        <w:rPr>
          <w:rFonts w:ascii="Cadillac Sans A Light" w:hAnsi="Cadillac Sans A Light"/>
          <w:sz w:val="20"/>
          <w:szCs w:val="20"/>
        </w:rPr>
        <w:t>Edition</w:t>
      </w:r>
      <w:r w:rsidR="00701067" w:rsidRPr="00AB06C8">
        <w:rPr>
          <w:rFonts w:ascii="Cadillac Sans A Light" w:hAnsi="Cadillac Sans A Light"/>
          <w:sz w:val="20"/>
          <w:szCs w:val="20"/>
        </w:rPr>
        <w:t xml:space="preserve"> super</w:t>
      </w:r>
      <w:r w:rsidR="000F43A3" w:rsidRPr="00AB06C8">
        <w:rPr>
          <w:rFonts w:ascii="Cadillac Sans A Light" w:hAnsi="Cadillac Sans A Light"/>
          <w:sz w:val="20"/>
          <w:szCs w:val="20"/>
        </w:rPr>
        <w:t xml:space="preserve"> </w:t>
      </w:r>
      <w:r w:rsidR="00DE37E5" w:rsidRPr="00AB06C8">
        <w:rPr>
          <w:rFonts w:ascii="Cadillac Sans A Light" w:hAnsi="Cadillac Sans A Light"/>
          <w:sz w:val="20"/>
          <w:szCs w:val="20"/>
        </w:rPr>
        <w:t>sedan</w:t>
      </w:r>
      <w:r w:rsidR="001001AF" w:rsidRPr="00AB06C8">
        <w:rPr>
          <w:rFonts w:ascii="Cadillac Sans A Light" w:hAnsi="Cadillac Sans A Light"/>
          <w:sz w:val="20"/>
          <w:szCs w:val="20"/>
        </w:rPr>
        <w:t xml:space="preserve"> include</w:t>
      </w:r>
      <w:r w:rsidR="00DE37E5" w:rsidRPr="00AB06C8">
        <w:rPr>
          <w:rFonts w:ascii="Cadillac Sans A Light" w:hAnsi="Cadillac Sans A Light"/>
          <w:sz w:val="20"/>
          <w:szCs w:val="20"/>
        </w:rPr>
        <w:t>s</w:t>
      </w:r>
      <w:r w:rsidR="00F66D9D" w:rsidRPr="00AB06C8">
        <w:rPr>
          <w:rFonts w:ascii="Cadillac Sans A Light" w:hAnsi="Cadillac Sans A Light"/>
          <w:sz w:val="20"/>
          <w:szCs w:val="20"/>
        </w:rPr>
        <w:t xml:space="preserve"> the following </w:t>
      </w:r>
      <w:r w:rsidR="008E4AFC" w:rsidRPr="00AB06C8">
        <w:rPr>
          <w:rFonts w:ascii="Cadillac Sans A Light" w:hAnsi="Cadillac Sans A Light"/>
          <w:sz w:val="20"/>
          <w:szCs w:val="20"/>
        </w:rPr>
        <w:t xml:space="preserve">equipment, </w:t>
      </w:r>
      <w:r w:rsidR="00F66D9D" w:rsidRPr="00AB06C8">
        <w:rPr>
          <w:rFonts w:ascii="Cadillac Sans A Light" w:hAnsi="Cadillac Sans A Light"/>
          <w:sz w:val="20"/>
          <w:szCs w:val="20"/>
        </w:rPr>
        <w:t xml:space="preserve">in addition to </w:t>
      </w:r>
      <w:r w:rsidR="000D4688" w:rsidRPr="00AB06C8">
        <w:rPr>
          <w:rFonts w:ascii="Cadillac Sans A Light" w:hAnsi="Cadillac Sans A Light"/>
          <w:sz w:val="20"/>
          <w:szCs w:val="20"/>
        </w:rPr>
        <w:t xml:space="preserve">standard </w:t>
      </w:r>
      <w:r w:rsidR="000E113B" w:rsidRPr="00AB06C8">
        <w:rPr>
          <w:rFonts w:ascii="Cadillac Sans A Light" w:hAnsi="Cadillac Sans A Light"/>
          <w:sz w:val="20"/>
          <w:szCs w:val="20"/>
        </w:rPr>
        <w:t>CTS-V</w:t>
      </w:r>
      <w:r w:rsidR="00F66D9D" w:rsidRPr="00AB06C8">
        <w:rPr>
          <w:rFonts w:ascii="Cadillac Sans A Light" w:hAnsi="Cadillac Sans A Light"/>
          <w:sz w:val="20"/>
          <w:szCs w:val="20"/>
        </w:rPr>
        <w:t xml:space="preserve"> features</w:t>
      </w:r>
      <w:r w:rsidR="001001AF" w:rsidRPr="00AB06C8">
        <w:rPr>
          <w:rFonts w:ascii="Cadillac Sans A Light" w:hAnsi="Cadillac Sans A Light"/>
          <w:sz w:val="20"/>
          <w:szCs w:val="20"/>
        </w:rPr>
        <w:t>:</w:t>
      </w:r>
    </w:p>
    <w:p w14:paraId="7D167A6B" w14:textId="77777777" w:rsidR="001001AF" w:rsidRPr="00AB06C8" w:rsidRDefault="001001AF" w:rsidP="001001AF">
      <w:pPr>
        <w:pStyle w:val="ListParagraph"/>
        <w:numPr>
          <w:ilvl w:val="0"/>
          <w:numId w:val="3"/>
        </w:numPr>
        <w:rPr>
          <w:rFonts w:ascii="Cadillac Sans A Light" w:hAnsi="Cadillac Sans A Light"/>
          <w:sz w:val="20"/>
          <w:szCs w:val="20"/>
        </w:rPr>
      </w:pPr>
      <w:r w:rsidRPr="00AB06C8">
        <w:rPr>
          <w:rFonts w:ascii="Cadillac Sans A Light" w:hAnsi="Cadillac Sans A Light"/>
          <w:sz w:val="20"/>
          <w:szCs w:val="20"/>
        </w:rPr>
        <w:t xml:space="preserve">Cadillac </w:t>
      </w:r>
      <w:r w:rsidR="0021321F" w:rsidRPr="00AB06C8">
        <w:rPr>
          <w:rFonts w:ascii="Cadillac Sans A Light" w:hAnsi="Cadillac Sans A Light"/>
          <w:sz w:val="20"/>
          <w:szCs w:val="20"/>
        </w:rPr>
        <w:t>Bronze Sand Metallic</w:t>
      </w:r>
      <w:r w:rsidR="000D1DA5" w:rsidRPr="00AB06C8">
        <w:rPr>
          <w:rFonts w:ascii="Cadillac Sans A Light" w:hAnsi="Cadillac Sans A Light"/>
          <w:sz w:val="20"/>
          <w:szCs w:val="20"/>
        </w:rPr>
        <w:t xml:space="preserve"> </w:t>
      </w:r>
      <w:r w:rsidRPr="00AB06C8">
        <w:rPr>
          <w:rFonts w:ascii="Cadillac Sans A Light" w:hAnsi="Cadillac Sans A Light"/>
          <w:sz w:val="20"/>
          <w:szCs w:val="20"/>
        </w:rPr>
        <w:t>exterior paint</w:t>
      </w:r>
    </w:p>
    <w:p w14:paraId="62635B99" w14:textId="77777777" w:rsidR="0027244F" w:rsidRPr="00AB06C8" w:rsidRDefault="00FD7B01" w:rsidP="00035F60">
      <w:pPr>
        <w:pStyle w:val="ListParagraph"/>
        <w:numPr>
          <w:ilvl w:val="0"/>
          <w:numId w:val="3"/>
        </w:numPr>
        <w:rPr>
          <w:rFonts w:ascii="Cadillac Sans A Light" w:hAnsi="Cadillac Sans A Light"/>
          <w:sz w:val="20"/>
          <w:szCs w:val="20"/>
        </w:rPr>
      </w:pPr>
      <w:r w:rsidRPr="00AB06C8">
        <w:rPr>
          <w:rFonts w:ascii="Cadillac Sans A Light" w:hAnsi="Cadillac Sans A Light"/>
          <w:sz w:val="20"/>
          <w:szCs w:val="20"/>
        </w:rPr>
        <w:t>19</w:t>
      </w:r>
      <w:r w:rsidR="008E4AFC" w:rsidRPr="00AB06C8">
        <w:rPr>
          <w:rFonts w:ascii="Cadillac Sans A Light" w:hAnsi="Cadillac Sans A Light"/>
          <w:sz w:val="20"/>
          <w:szCs w:val="20"/>
        </w:rPr>
        <w:t>-inch</w:t>
      </w:r>
      <w:r w:rsidRPr="00AB06C8">
        <w:rPr>
          <w:rFonts w:ascii="Cadillac Sans A Light" w:hAnsi="Cadillac Sans A Light"/>
          <w:sz w:val="20"/>
          <w:szCs w:val="20"/>
        </w:rPr>
        <w:t xml:space="preserve"> </w:t>
      </w:r>
      <w:r w:rsidR="006B7044" w:rsidRPr="00AB06C8">
        <w:rPr>
          <w:rFonts w:ascii="Cadillac Sans A Light" w:hAnsi="Cadillac Sans A Light"/>
          <w:sz w:val="20"/>
          <w:szCs w:val="20"/>
        </w:rPr>
        <w:t xml:space="preserve">V-Series </w:t>
      </w:r>
      <w:r w:rsidR="007339B7" w:rsidRPr="00AB06C8">
        <w:rPr>
          <w:rFonts w:ascii="Cadillac Sans A Light" w:hAnsi="Cadillac Sans A Light"/>
          <w:sz w:val="20"/>
          <w:szCs w:val="20"/>
        </w:rPr>
        <w:t>in After Midnight</w:t>
      </w:r>
      <w:r w:rsidR="0055271A">
        <w:rPr>
          <w:rFonts w:ascii="Cadillac Sans A Light" w:hAnsi="Cadillac Sans A Light"/>
          <w:sz w:val="20"/>
          <w:szCs w:val="20"/>
        </w:rPr>
        <w:t xml:space="preserve"> finish</w:t>
      </w:r>
    </w:p>
    <w:p w14:paraId="18BDD8D2" w14:textId="77777777" w:rsidR="001001AF" w:rsidRPr="00AB06C8" w:rsidRDefault="001001AF" w:rsidP="00035F60">
      <w:pPr>
        <w:pStyle w:val="ListParagraph"/>
        <w:numPr>
          <w:ilvl w:val="0"/>
          <w:numId w:val="3"/>
        </w:numPr>
        <w:rPr>
          <w:rFonts w:ascii="Cadillac Sans A Light" w:hAnsi="Cadillac Sans A Light"/>
          <w:sz w:val="20"/>
          <w:szCs w:val="20"/>
        </w:rPr>
      </w:pPr>
      <w:r w:rsidRPr="00AB06C8">
        <w:rPr>
          <w:rFonts w:ascii="Cadillac Sans A Light" w:hAnsi="Cadillac Sans A Light"/>
          <w:sz w:val="20"/>
          <w:szCs w:val="20"/>
        </w:rPr>
        <w:t>Carbon Fiber Package:</w:t>
      </w:r>
    </w:p>
    <w:p w14:paraId="4633BAC5" w14:textId="77777777" w:rsidR="001001AF" w:rsidRPr="00AB06C8" w:rsidRDefault="001001AF" w:rsidP="001001AF">
      <w:pPr>
        <w:pStyle w:val="ListParagraph"/>
        <w:numPr>
          <w:ilvl w:val="1"/>
          <w:numId w:val="3"/>
        </w:numPr>
        <w:rPr>
          <w:rFonts w:ascii="Cadillac Sans A Light" w:hAnsi="Cadillac Sans A Light"/>
          <w:sz w:val="20"/>
          <w:szCs w:val="20"/>
        </w:rPr>
      </w:pPr>
      <w:r w:rsidRPr="00AB06C8">
        <w:rPr>
          <w:rFonts w:ascii="Cadillac Sans A Light" w:hAnsi="Cadillac Sans A Light"/>
          <w:sz w:val="20"/>
          <w:szCs w:val="20"/>
        </w:rPr>
        <w:t>Carbon fiber front splitter</w:t>
      </w:r>
    </w:p>
    <w:p w14:paraId="4990E02C" w14:textId="77777777" w:rsidR="001001AF" w:rsidRPr="00AB06C8" w:rsidRDefault="001001AF" w:rsidP="001001AF">
      <w:pPr>
        <w:pStyle w:val="ListParagraph"/>
        <w:numPr>
          <w:ilvl w:val="1"/>
          <w:numId w:val="3"/>
        </w:numPr>
        <w:rPr>
          <w:rFonts w:ascii="Cadillac Sans A Light" w:hAnsi="Cadillac Sans A Light"/>
          <w:sz w:val="20"/>
          <w:szCs w:val="20"/>
        </w:rPr>
      </w:pPr>
      <w:r w:rsidRPr="00AB06C8">
        <w:rPr>
          <w:rFonts w:ascii="Cadillac Sans A Light" w:hAnsi="Cadillac Sans A Light"/>
          <w:sz w:val="20"/>
          <w:szCs w:val="20"/>
        </w:rPr>
        <w:t>Carbon fiber hood vent</w:t>
      </w:r>
    </w:p>
    <w:p w14:paraId="55F4D232" w14:textId="77777777" w:rsidR="001001AF" w:rsidRPr="00AB06C8" w:rsidRDefault="001001AF" w:rsidP="001001AF">
      <w:pPr>
        <w:pStyle w:val="ListParagraph"/>
        <w:numPr>
          <w:ilvl w:val="1"/>
          <w:numId w:val="3"/>
        </w:numPr>
        <w:rPr>
          <w:rFonts w:ascii="Cadillac Sans A Light" w:hAnsi="Cadillac Sans A Light"/>
          <w:sz w:val="20"/>
          <w:szCs w:val="20"/>
        </w:rPr>
      </w:pPr>
      <w:r w:rsidRPr="00AB06C8">
        <w:rPr>
          <w:rFonts w:ascii="Cadillac Sans A Light" w:hAnsi="Cadillac Sans A Light"/>
          <w:sz w:val="20"/>
          <w:szCs w:val="20"/>
        </w:rPr>
        <w:t>Carbon fiber rear spoiler</w:t>
      </w:r>
    </w:p>
    <w:p w14:paraId="2C30BCAE" w14:textId="77777777" w:rsidR="001001AF" w:rsidRPr="00AB06C8" w:rsidRDefault="001001AF" w:rsidP="001001AF">
      <w:pPr>
        <w:pStyle w:val="ListParagraph"/>
        <w:numPr>
          <w:ilvl w:val="1"/>
          <w:numId w:val="3"/>
        </w:numPr>
        <w:rPr>
          <w:rFonts w:ascii="Cadillac Sans A Light" w:hAnsi="Cadillac Sans A Light"/>
          <w:sz w:val="20"/>
          <w:szCs w:val="20"/>
        </w:rPr>
      </w:pPr>
      <w:r w:rsidRPr="00AB06C8">
        <w:rPr>
          <w:rFonts w:ascii="Cadillac Sans A Light" w:hAnsi="Cadillac Sans A Light"/>
          <w:sz w:val="20"/>
          <w:szCs w:val="20"/>
        </w:rPr>
        <w:t>Carbon fiber rear diffuser</w:t>
      </w:r>
    </w:p>
    <w:p w14:paraId="64C323FE" w14:textId="77777777" w:rsidR="001001AF" w:rsidRPr="00AB06C8" w:rsidRDefault="001001AF" w:rsidP="001001AF">
      <w:pPr>
        <w:pStyle w:val="ListParagraph"/>
        <w:numPr>
          <w:ilvl w:val="0"/>
          <w:numId w:val="3"/>
        </w:numPr>
        <w:rPr>
          <w:rFonts w:ascii="Cadillac Sans A Light" w:hAnsi="Cadillac Sans A Light"/>
          <w:sz w:val="20"/>
          <w:szCs w:val="20"/>
        </w:rPr>
      </w:pPr>
      <w:r w:rsidRPr="00AB06C8">
        <w:rPr>
          <w:rFonts w:ascii="Cadillac Sans A Light" w:hAnsi="Cadillac Sans A Light"/>
          <w:sz w:val="20"/>
          <w:szCs w:val="20"/>
        </w:rPr>
        <w:t>Luxury Package:</w:t>
      </w:r>
    </w:p>
    <w:p w14:paraId="2D48BDBD" w14:textId="77777777" w:rsidR="001001AF" w:rsidRPr="00AB06C8" w:rsidRDefault="001001AF" w:rsidP="001001AF">
      <w:pPr>
        <w:pStyle w:val="ListParagraph"/>
        <w:numPr>
          <w:ilvl w:val="1"/>
          <w:numId w:val="3"/>
        </w:numPr>
        <w:rPr>
          <w:rFonts w:ascii="Cadillac Sans A Light" w:hAnsi="Cadillac Sans A Light"/>
          <w:sz w:val="20"/>
          <w:szCs w:val="20"/>
        </w:rPr>
      </w:pPr>
      <w:r w:rsidRPr="00AB06C8">
        <w:rPr>
          <w:rFonts w:ascii="Cadillac Sans A Light" w:hAnsi="Cadillac Sans A Light"/>
          <w:sz w:val="20"/>
          <w:szCs w:val="20"/>
        </w:rPr>
        <w:t>Tri-zone climate control</w:t>
      </w:r>
    </w:p>
    <w:p w14:paraId="5AA3B5CE" w14:textId="77777777" w:rsidR="001001AF" w:rsidRPr="00AB06C8" w:rsidRDefault="002C532C" w:rsidP="001001AF">
      <w:pPr>
        <w:pStyle w:val="ListParagraph"/>
        <w:numPr>
          <w:ilvl w:val="1"/>
          <w:numId w:val="3"/>
        </w:numPr>
        <w:rPr>
          <w:rFonts w:ascii="Cadillac Sans A Light" w:hAnsi="Cadillac Sans A Light"/>
          <w:sz w:val="20"/>
          <w:szCs w:val="20"/>
        </w:rPr>
      </w:pPr>
      <w:r w:rsidRPr="00AB06C8">
        <w:rPr>
          <w:rFonts w:ascii="Cadillac Sans A Light" w:hAnsi="Cadillac Sans A Light"/>
          <w:sz w:val="20"/>
          <w:szCs w:val="20"/>
        </w:rPr>
        <w:t>Split-folding rear</w:t>
      </w:r>
      <w:r w:rsidR="001001AF" w:rsidRPr="00AB06C8">
        <w:rPr>
          <w:rFonts w:ascii="Cadillac Sans A Light" w:hAnsi="Cadillac Sans A Light"/>
          <w:sz w:val="20"/>
          <w:szCs w:val="20"/>
        </w:rPr>
        <w:t xml:space="preserve"> seat with armrest</w:t>
      </w:r>
    </w:p>
    <w:p w14:paraId="558277E0" w14:textId="77777777" w:rsidR="001001AF" w:rsidRPr="00AB06C8" w:rsidRDefault="001001AF" w:rsidP="001001AF">
      <w:pPr>
        <w:pStyle w:val="ListParagraph"/>
        <w:numPr>
          <w:ilvl w:val="1"/>
          <w:numId w:val="3"/>
        </w:numPr>
        <w:rPr>
          <w:rFonts w:ascii="Cadillac Sans A Light" w:hAnsi="Cadillac Sans A Light"/>
          <w:sz w:val="20"/>
          <w:szCs w:val="20"/>
        </w:rPr>
      </w:pPr>
      <w:r w:rsidRPr="00AB06C8">
        <w:rPr>
          <w:rFonts w:ascii="Cadillac Sans A Light" w:hAnsi="Cadillac Sans A Light"/>
          <w:sz w:val="20"/>
          <w:szCs w:val="20"/>
        </w:rPr>
        <w:t>Heated rear outboard seating positions</w:t>
      </w:r>
    </w:p>
    <w:p w14:paraId="093DB6A1" w14:textId="77777777" w:rsidR="001001AF" w:rsidRPr="00AB06C8" w:rsidRDefault="001001AF" w:rsidP="001001AF">
      <w:pPr>
        <w:pStyle w:val="ListParagraph"/>
        <w:numPr>
          <w:ilvl w:val="1"/>
          <w:numId w:val="3"/>
        </w:numPr>
        <w:rPr>
          <w:rFonts w:ascii="Cadillac Sans A Light" w:hAnsi="Cadillac Sans A Light"/>
          <w:sz w:val="20"/>
          <w:szCs w:val="20"/>
        </w:rPr>
      </w:pPr>
      <w:r w:rsidRPr="00AB06C8">
        <w:rPr>
          <w:rFonts w:ascii="Cadillac Sans A Light" w:hAnsi="Cadillac Sans A Light"/>
          <w:sz w:val="20"/>
          <w:szCs w:val="20"/>
        </w:rPr>
        <w:t>Power rear-window sunshade</w:t>
      </w:r>
    </w:p>
    <w:p w14:paraId="1F93E155" w14:textId="77777777" w:rsidR="001001AF" w:rsidRPr="00AB06C8" w:rsidRDefault="00B71539" w:rsidP="001001AF">
      <w:pPr>
        <w:pStyle w:val="ListParagraph"/>
        <w:numPr>
          <w:ilvl w:val="1"/>
          <w:numId w:val="3"/>
        </w:numPr>
        <w:rPr>
          <w:rFonts w:ascii="Cadillac Sans A Light" w:hAnsi="Cadillac Sans A Light"/>
          <w:sz w:val="20"/>
          <w:szCs w:val="20"/>
        </w:rPr>
      </w:pPr>
      <w:r w:rsidRPr="00AB06C8">
        <w:rPr>
          <w:rFonts w:ascii="Cadillac Sans A Light" w:hAnsi="Cadillac Sans A Light"/>
          <w:sz w:val="20"/>
          <w:szCs w:val="20"/>
        </w:rPr>
        <w:t>Manual rear side-window</w:t>
      </w:r>
      <w:r w:rsidR="001001AF" w:rsidRPr="00AB06C8">
        <w:rPr>
          <w:rFonts w:ascii="Cadillac Sans A Light" w:hAnsi="Cadillac Sans A Light"/>
          <w:sz w:val="20"/>
          <w:szCs w:val="20"/>
        </w:rPr>
        <w:t xml:space="preserve"> sunshades</w:t>
      </w:r>
    </w:p>
    <w:p w14:paraId="07383F1E" w14:textId="77777777" w:rsidR="00B71539" w:rsidRPr="00AB06C8" w:rsidRDefault="00B71539" w:rsidP="001001AF">
      <w:pPr>
        <w:pStyle w:val="ListParagraph"/>
        <w:numPr>
          <w:ilvl w:val="1"/>
          <w:numId w:val="3"/>
        </w:numPr>
        <w:rPr>
          <w:rFonts w:ascii="Cadillac Sans A Light" w:hAnsi="Cadillac Sans A Light"/>
          <w:sz w:val="20"/>
          <w:szCs w:val="20"/>
        </w:rPr>
      </w:pPr>
      <w:r w:rsidRPr="00AB06C8">
        <w:rPr>
          <w:rFonts w:ascii="Cadillac Sans A Light" w:hAnsi="Cadillac Sans A Light"/>
          <w:sz w:val="20"/>
          <w:szCs w:val="20"/>
        </w:rPr>
        <w:t xml:space="preserve">110-volt power </w:t>
      </w:r>
      <w:r w:rsidR="00E20303" w:rsidRPr="00AB06C8">
        <w:rPr>
          <w:rFonts w:ascii="Cadillac Sans A Light" w:hAnsi="Cadillac Sans A Light"/>
          <w:sz w:val="20"/>
          <w:szCs w:val="20"/>
        </w:rPr>
        <w:t>outlet</w:t>
      </w:r>
    </w:p>
    <w:p w14:paraId="13DA0F15" w14:textId="77777777" w:rsidR="00BA639E" w:rsidRPr="00AB06C8" w:rsidRDefault="00BA639E" w:rsidP="001001AF">
      <w:pPr>
        <w:pStyle w:val="ListParagraph"/>
        <w:numPr>
          <w:ilvl w:val="1"/>
          <w:numId w:val="3"/>
        </w:numPr>
        <w:rPr>
          <w:rFonts w:ascii="Cadillac Sans A Light" w:hAnsi="Cadillac Sans A Light"/>
          <w:sz w:val="20"/>
          <w:szCs w:val="20"/>
        </w:rPr>
      </w:pPr>
      <w:r w:rsidRPr="00AB06C8">
        <w:rPr>
          <w:rFonts w:ascii="Cadillac Sans A Light" w:hAnsi="Cadillac Sans A Light"/>
          <w:sz w:val="20"/>
          <w:szCs w:val="20"/>
        </w:rPr>
        <w:t>Rear Camera Mirror</w:t>
      </w:r>
    </w:p>
    <w:p w14:paraId="0BA64ABE" w14:textId="77777777" w:rsidR="007F296B" w:rsidRPr="00AB06C8" w:rsidRDefault="00DF6C5A" w:rsidP="007F296B">
      <w:pPr>
        <w:pStyle w:val="ListParagraph"/>
        <w:numPr>
          <w:ilvl w:val="0"/>
          <w:numId w:val="5"/>
        </w:numPr>
        <w:rPr>
          <w:rFonts w:ascii="Cadillac Sans A Light" w:hAnsi="Cadillac Sans A Light"/>
          <w:sz w:val="20"/>
          <w:szCs w:val="20"/>
        </w:rPr>
      </w:pPr>
      <w:r w:rsidRPr="00AB06C8">
        <w:rPr>
          <w:rFonts w:ascii="Cadillac Sans A Light" w:hAnsi="Cadillac Sans A Light"/>
          <w:sz w:val="20"/>
          <w:szCs w:val="20"/>
        </w:rPr>
        <w:t>RECARO</w:t>
      </w:r>
      <w:r w:rsidR="00FD7B01" w:rsidRPr="00AB06C8">
        <w:rPr>
          <w:rFonts w:ascii="Cadillac Sans A Light" w:hAnsi="Cadillac Sans A Light"/>
          <w:sz w:val="20"/>
          <w:szCs w:val="20"/>
        </w:rPr>
        <w:t xml:space="preserve">® </w:t>
      </w:r>
      <w:r w:rsidR="0055271A">
        <w:rPr>
          <w:rFonts w:ascii="Cadillac Sans A Light" w:hAnsi="Cadillac Sans A Light"/>
          <w:sz w:val="20"/>
          <w:szCs w:val="20"/>
        </w:rPr>
        <w:t xml:space="preserve">race-inspired </w:t>
      </w:r>
      <w:r w:rsidR="00FD7B01" w:rsidRPr="00AB06C8">
        <w:rPr>
          <w:rFonts w:ascii="Cadillac Sans A Light" w:hAnsi="Cadillac Sans A Light"/>
          <w:sz w:val="20"/>
          <w:szCs w:val="20"/>
        </w:rPr>
        <w:t>performance seats</w:t>
      </w:r>
    </w:p>
    <w:p w14:paraId="058E11A6" w14:textId="77777777" w:rsidR="00FD7B01" w:rsidRPr="00AB06C8" w:rsidRDefault="00FD7B01" w:rsidP="007F296B">
      <w:pPr>
        <w:pStyle w:val="ListParagraph"/>
        <w:numPr>
          <w:ilvl w:val="0"/>
          <w:numId w:val="5"/>
        </w:numPr>
        <w:rPr>
          <w:rFonts w:ascii="Cadillac Sans A Light" w:hAnsi="Cadillac Sans A Light"/>
          <w:sz w:val="20"/>
          <w:szCs w:val="20"/>
        </w:rPr>
      </w:pPr>
      <w:r w:rsidRPr="00AB06C8">
        <w:rPr>
          <w:rFonts w:ascii="Cadillac Sans A Light" w:hAnsi="Cadillac Sans A Light"/>
          <w:sz w:val="20"/>
          <w:szCs w:val="20"/>
        </w:rPr>
        <w:t xml:space="preserve">Performance Data </w:t>
      </w:r>
      <w:r w:rsidR="00DF6C5A" w:rsidRPr="00AB06C8">
        <w:rPr>
          <w:rFonts w:ascii="Cadillac Sans A Light" w:hAnsi="Cadillac Sans A Light"/>
          <w:sz w:val="20"/>
          <w:szCs w:val="20"/>
        </w:rPr>
        <w:t xml:space="preserve">and Video </w:t>
      </w:r>
      <w:r w:rsidRPr="00AB06C8">
        <w:rPr>
          <w:rFonts w:ascii="Cadillac Sans A Light" w:hAnsi="Cadillac Sans A Light"/>
          <w:sz w:val="20"/>
          <w:szCs w:val="20"/>
        </w:rPr>
        <w:t>Recorder</w:t>
      </w:r>
      <w:r w:rsidR="008E4AFC" w:rsidRPr="00AB06C8">
        <w:rPr>
          <w:rFonts w:ascii="Cadillac Sans A Light" w:hAnsi="Cadillac Sans A Light"/>
          <w:sz w:val="20"/>
          <w:szCs w:val="20"/>
        </w:rPr>
        <w:t xml:space="preserve"> system</w:t>
      </w:r>
    </w:p>
    <w:p w14:paraId="3647D0BE" w14:textId="77777777" w:rsidR="00FD7B01" w:rsidRPr="00AB06C8" w:rsidRDefault="00FD7B01" w:rsidP="00FD7B01">
      <w:pPr>
        <w:pStyle w:val="ListParagraph"/>
        <w:numPr>
          <w:ilvl w:val="0"/>
          <w:numId w:val="5"/>
        </w:numPr>
        <w:rPr>
          <w:rFonts w:ascii="Cadillac Sans A Light" w:hAnsi="Cadillac Sans A Light"/>
          <w:sz w:val="20"/>
          <w:szCs w:val="20"/>
        </w:rPr>
      </w:pPr>
      <w:r w:rsidRPr="00AB06C8">
        <w:rPr>
          <w:rFonts w:ascii="Cadillac Sans A Light" w:hAnsi="Cadillac Sans A Light"/>
          <w:sz w:val="20"/>
          <w:szCs w:val="20"/>
        </w:rPr>
        <w:t xml:space="preserve">Red </w:t>
      </w:r>
      <w:proofErr w:type="spellStart"/>
      <w:r w:rsidRPr="00AB06C8">
        <w:rPr>
          <w:rFonts w:ascii="Cadillac Sans A Light" w:hAnsi="Cadillac Sans A Light"/>
          <w:sz w:val="20"/>
          <w:szCs w:val="20"/>
        </w:rPr>
        <w:t>Brembo</w:t>
      </w:r>
      <w:proofErr w:type="spellEnd"/>
      <w:r w:rsidRPr="00AB06C8">
        <w:rPr>
          <w:rFonts w:ascii="Cadillac Sans A Light" w:hAnsi="Cadillac Sans A Light"/>
          <w:sz w:val="20"/>
          <w:szCs w:val="20"/>
        </w:rPr>
        <w:t xml:space="preserve">® </w:t>
      </w:r>
      <w:r w:rsidR="00032474">
        <w:rPr>
          <w:rFonts w:ascii="Cadillac Sans A Light" w:hAnsi="Cadillac Sans A Light"/>
          <w:sz w:val="20"/>
          <w:szCs w:val="20"/>
        </w:rPr>
        <w:t xml:space="preserve">high-performance </w:t>
      </w:r>
      <w:r w:rsidRPr="00AB06C8">
        <w:rPr>
          <w:rFonts w:ascii="Cadillac Sans A Light" w:hAnsi="Cadillac Sans A Light"/>
          <w:sz w:val="20"/>
          <w:szCs w:val="20"/>
        </w:rPr>
        <w:t>brake calipers</w:t>
      </w:r>
    </w:p>
    <w:p w14:paraId="7C1FCEC7" w14:textId="77777777" w:rsidR="0021321F" w:rsidRPr="00AB06C8" w:rsidRDefault="0021321F" w:rsidP="0021321F">
      <w:pPr>
        <w:rPr>
          <w:rFonts w:ascii="Cadillac Sans A Light" w:hAnsi="Cadillac Sans A Light"/>
          <w:sz w:val="20"/>
          <w:szCs w:val="20"/>
        </w:rPr>
      </w:pPr>
    </w:p>
    <w:p w14:paraId="6B4CAC9D" w14:textId="47F4EF5A" w:rsidR="0021321F" w:rsidRPr="00AB06C8" w:rsidRDefault="00224D60" w:rsidP="0021321F">
      <w:pPr>
        <w:rPr>
          <w:rFonts w:ascii="Cadillac Sans A Light" w:hAnsi="Cadillac Sans A Light"/>
          <w:sz w:val="20"/>
          <w:szCs w:val="20"/>
        </w:rPr>
      </w:pPr>
      <w:r>
        <w:rPr>
          <w:rFonts w:ascii="Cadillac Sans A Light" w:hAnsi="Cadillac Sans A Light"/>
          <w:sz w:val="20"/>
          <w:szCs w:val="20"/>
        </w:rPr>
        <w:t>The</w:t>
      </w:r>
      <w:r w:rsidR="0021321F" w:rsidRPr="00AB06C8">
        <w:rPr>
          <w:rFonts w:ascii="Cadillac Sans A Light" w:hAnsi="Cadillac Sans A Light"/>
          <w:sz w:val="20"/>
          <w:szCs w:val="20"/>
        </w:rPr>
        <w:t xml:space="preserve"> 20</w:t>
      </w:r>
      <w:r w:rsidR="00DE37E5" w:rsidRPr="00AB06C8">
        <w:rPr>
          <w:rFonts w:ascii="Cadillac Sans A Light" w:hAnsi="Cadillac Sans A Light"/>
          <w:sz w:val="20"/>
          <w:szCs w:val="20"/>
        </w:rPr>
        <w:t xml:space="preserve">19 Cadillac ATS-V Coupe </w:t>
      </w:r>
      <w:r w:rsidR="00CB48DA">
        <w:rPr>
          <w:rFonts w:ascii="Cadillac Sans A Light" w:hAnsi="Cadillac Sans A Light"/>
          <w:sz w:val="20"/>
          <w:szCs w:val="20"/>
        </w:rPr>
        <w:t>Pedestal</w:t>
      </w:r>
      <w:r w:rsidR="00DE37E5" w:rsidRPr="00AB06C8">
        <w:rPr>
          <w:rFonts w:ascii="Cadillac Sans A Light" w:hAnsi="Cadillac Sans A Light"/>
          <w:sz w:val="20"/>
          <w:szCs w:val="20"/>
        </w:rPr>
        <w:t xml:space="preserve"> Edition</w:t>
      </w:r>
      <w:r w:rsidR="0021321F" w:rsidRPr="00AB06C8">
        <w:rPr>
          <w:rFonts w:ascii="Cadillac Sans A Light" w:hAnsi="Cadillac Sans A Light"/>
          <w:sz w:val="20"/>
          <w:szCs w:val="20"/>
        </w:rPr>
        <w:t xml:space="preserve"> include the following features:</w:t>
      </w:r>
    </w:p>
    <w:p w14:paraId="7786FAD8" w14:textId="231BCA7A" w:rsidR="0021321F" w:rsidRPr="00AB06C8" w:rsidRDefault="0021321F" w:rsidP="0021321F">
      <w:pPr>
        <w:pStyle w:val="ListParagraph"/>
        <w:numPr>
          <w:ilvl w:val="0"/>
          <w:numId w:val="6"/>
        </w:numPr>
        <w:rPr>
          <w:rFonts w:ascii="Cadillac Sans A Light" w:hAnsi="Cadillac Sans A Light"/>
          <w:sz w:val="20"/>
          <w:szCs w:val="20"/>
        </w:rPr>
      </w:pPr>
      <w:r w:rsidRPr="00AB06C8">
        <w:rPr>
          <w:rFonts w:ascii="Cadillac Sans A Light" w:hAnsi="Cadillac Sans A Light"/>
          <w:sz w:val="20"/>
          <w:szCs w:val="20"/>
        </w:rPr>
        <w:t>Cad</w:t>
      </w:r>
      <w:r w:rsidR="00DE37E5" w:rsidRPr="00AB06C8">
        <w:rPr>
          <w:rFonts w:ascii="Cadillac Sans A Light" w:hAnsi="Cadillac Sans A Light"/>
          <w:sz w:val="20"/>
          <w:szCs w:val="20"/>
        </w:rPr>
        <w:t xml:space="preserve">illac Bronze Sand Metallic </w:t>
      </w:r>
      <w:r w:rsidR="0055271A">
        <w:rPr>
          <w:rFonts w:ascii="Cadillac Sans A Light" w:hAnsi="Cadillac Sans A Light"/>
          <w:sz w:val="20"/>
          <w:szCs w:val="20"/>
        </w:rPr>
        <w:t>exterior p</w:t>
      </w:r>
      <w:r w:rsidR="00DE37E5" w:rsidRPr="00AB06C8">
        <w:rPr>
          <w:rFonts w:ascii="Cadillac Sans A Light" w:hAnsi="Cadillac Sans A Light"/>
          <w:sz w:val="20"/>
          <w:szCs w:val="20"/>
        </w:rPr>
        <w:t>aint</w:t>
      </w:r>
    </w:p>
    <w:p w14:paraId="10521B65" w14:textId="77777777" w:rsidR="0021321F" w:rsidRPr="00AB06C8" w:rsidRDefault="0021321F" w:rsidP="0021321F">
      <w:pPr>
        <w:pStyle w:val="ListParagraph"/>
        <w:numPr>
          <w:ilvl w:val="0"/>
          <w:numId w:val="6"/>
        </w:numPr>
        <w:spacing w:line="240" w:lineRule="auto"/>
        <w:rPr>
          <w:rFonts w:ascii="Cadillac Sans A Light" w:hAnsi="Cadillac Sans A Light"/>
          <w:sz w:val="20"/>
          <w:szCs w:val="20"/>
        </w:rPr>
      </w:pPr>
      <w:r w:rsidRPr="00AB06C8">
        <w:rPr>
          <w:rFonts w:ascii="Cadillac Sans A Light" w:hAnsi="Cadillac Sans A Light"/>
          <w:sz w:val="20"/>
          <w:szCs w:val="20"/>
        </w:rPr>
        <w:t>Serialized certificate of authenticity</w:t>
      </w:r>
    </w:p>
    <w:p w14:paraId="38F1ACF6" w14:textId="77777777" w:rsidR="0021321F" w:rsidRPr="00AB06C8" w:rsidRDefault="0021321F" w:rsidP="0021321F">
      <w:pPr>
        <w:pStyle w:val="ListParagraph"/>
        <w:numPr>
          <w:ilvl w:val="0"/>
          <w:numId w:val="6"/>
        </w:numPr>
        <w:spacing w:line="240" w:lineRule="auto"/>
        <w:rPr>
          <w:rFonts w:ascii="Cadillac Sans A Light" w:hAnsi="Cadillac Sans A Light"/>
          <w:sz w:val="20"/>
          <w:szCs w:val="20"/>
        </w:rPr>
      </w:pPr>
      <w:r w:rsidRPr="00AB06C8">
        <w:rPr>
          <w:rFonts w:ascii="Cadillac Sans A Light" w:hAnsi="Cadillac Sans A Light"/>
          <w:sz w:val="20"/>
          <w:szCs w:val="20"/>
        </w:rPr>
        <w:t>18</w:t>
      </w:r>
      <w:r w:rsidR="007339B7" w:rsidRPr="00AB06C8">
        <w:rPr>
          <w:rFonts w:ascii="Cadillac Sans A Light" w:hAnsi="Cadillac Sans A Light"/>
          <w:sz w:val="20"/>
          <w:szCs w:val="20"/>
        </w:rPr>
        <w:t>” V-Series wheels in After Midnight</w:t>
      </w:r>
      <w:r w:rsidR="0055271A">
        <w:rPr>
          <w:rFonts w:ascii="Cadillac Sans A Light" w:hAnsi="Cadillac Sans A Light"/>
          <w:sz w:val="20"/>
          <w:szCs w:val="20"/>
        </w:rPr>
        <w:t xml:space="preserve"> finish</w:t>
      </w:r>
    </w:p>
    <w:p w14:paraId="2A8526D8" w14:textId="77777777" w:rsidR="0021321F" w:rsidRPr="00AB06C8" w:rsidRDefault="0021321F" w:rsidP="0021321F">
      <w:pPr>
        <w:pStyle w:val="ListParagraph"/>
        <w:numPr>
          <w:ilvl w:val="0"/>
          <w:numId w:val="6"/>
        </w:numPr>
        <w:spacing w:line="240" w:lineRule="auto"/>
        <w:rPr>
          <w:rFonts w:ascii="Cadillac Sans A Light" w:hAnsi="Cadillac Sans A Light"/>
          <w:sz w:val="20"/>
          <w:szCs w:val="20"/>
        </w:rPr>
      </w:pPr>
      <w:r w:rsidRPr="00AB06C8">
        <w:rPr>
          <w:rFonts w:ascii="Cadillac Sans A Light" w:hAnsi="Cadillac Sans A Light"/>
          <w:sz w:val="20"/>
          <w:szCs w:val="20"/>
        </w:rPr>
        <w:t>Carbon Fiber Package</w:t>
      </w:r>
      <w:r w:rsidR="0055271A">
        <w:rPr>
          <w:rFonts w:ascii="Cadillac Sans A Light" w:hAnsi="Cadillac Sans A Light"/>
          <w:sz w:val="20"/>
          <w:szCs w:val="20"/>
        </w:rPr>
        <w:t xml:space="preserve"> (standard on ATS-V Coupe)</w:t>
      </w:r>
      <w:r w:rsidRPr="00AB06C8">
        <w:rPr>
          <w:rFonts w:ascii="Cadillac Sans A Light" w:hAnsi="Cadillac Sans A Light"/>
          <w:sz w:val="20"/>
          <w:szCs w:val="20"/>
        </w:rPr>
        <w:t>:</w:t>
      </w:r>
    </w:p>
    <w:p w14:paraId="512FFF44" w14:textId="77777777" w:rsidR="0021321F" w:rsidRPr="00AB06C8" w:rsidRDefault="0021321F" w:rsidP="0021321F">
      <w:pPr>
        <w:pStyle w:val="ListParagraph"/>
        <w:numPr>
          <w:ilvl w:val="1"/>
          <w:numId w:val="6"/>
        </w:numPr>
        <w:spacing w:line="240" w:lineRule="auto"/>
        <w:rPr>
          <w:rFonts w:ascii="Cadillac Sans A Light" w:hAnsi="Cadillac Sans A Light"/>
          <w:sz w:val="20"/>
          <w:szCs w:val="20"/>
        </w:rPr>
      </w:pPr>
      <w:r w:rsidRPr="00AB06C8">
        <w:rPr>
          <w:rFonts w:ascii="Cadillac Sans A Light" w:hAnsi="Cadillac Sans A Light"/>
          <w:sz w:val="20"/>
          <w:szCs w:val="20"/>
        </w:rPr>
        <w:t>Carbon fiber front splitter</w:t>
      </w:r>
    </w:p>
    <w:p w14:paraId="3960A287" w14:textId="77777777" w:rsidR="0021321F" w:rsidRPr="00AB06C8" w:rsidRDefault="0021321F" w:rsidP="0021321F">
      <w:pPr>
        <w:pStyle w:val="ListParagraph"/>
        <w:numPr>
          <w:ilvl w:val="1"/>
          <w:numId w:val="6"/>
        </w:numPr>
        <w:spacing w:line="240" w:lineRule="auto"/>
        <w:rPr>
          <w:rFonts w:ascii="Cadillac Sans A Light" w:hAnsi="Cadillac Sans A Light"/>
          <w:sz w:val="20"/>
          <w:szCs w:val="20"/>
        </w:rPr>
      </w:pPr>
      <w:r w:rsidRPr="00AB06C8">
        <w:rPr>
          <w:rFonts w:ascii="Cadillac Sans A Light" w:hAnsi="Cadillac Sans A Light"/>
          <w:sz w:val="20"/>
          <w:szCs w:val="20"/>
        </w:rPr>
        <w:t>Carbon fiber hood vent</w:t>
      </w:r>
    </w:p>
    <w:p w14:paraId="4B47F22E" w14:textId="77777777" w:rsidR="0021321F" w:rsidRPr="00AB06C8" w:rsidRDefault="0021321F" w:rsidP="0021321F">
      <w:pPr>
        <w:pStyle w:val="ListParagraph"/>
        <w:numPr>
          <w:ilvl w:val="1"/>
          <w:numId w:val="6"/>
        </w:numPr>
        <w:spacing w:line="240" w:lineRule="auto"/>
        <w:rPr>
          <w:rFonts w:ascii="Cadillac Sans A Light" w:hAnsi="Cadillac Sans A Light"/>
          <w:sz w:val="20"/>
          <w:szCs w:val="20"/>
        </w:rPr>
      </w:pPr>
      <w:r w:rsidRPr="00AB06C8">
        <w:rPr>
          <w:rFonts w:ascii="Cadillac Sans A Light" w:hAnsi="Cadillac Sans A Light"/>
          <w:sz w:val="20"/>
          <w:szCs w:val="20"/>
        </w:rPr>
        <w:lastRenderedPageBreak/>
        <w:t>Carbon fiber rear spoiler</w:t>
      </w:r>
    </w:p>
    <w:p w14:paraId="2222A016" w14:textId="77777777" w:rsidR="0021321F" w:rsidRPr="00AB06C8" w:rsidRDefault="0021321F" w:rsidP="00710853">
      <w:pPr>
        <w:pStyle w:val="ListParagraph"/>
        <w:numPr>
          <w:ilvl w:val="1"/>
          <w:numId w:val="6"/>
        </w:numPr>
        <w:spacing w:line="240" w:lineRule="auto"/>
        <w:rPr>
          <w:rFonts w:ascii="Cadillac Sans A Light" w:hAnsi="Cadillac Sans A Light"/>
          <w:sz w:val="20"/>
          <w:szCs w:val="20"/>
        </w:rPr>
      </w:pPr>
      <w:r w:rsidRPr="00AB06C8">
        <w:rPr>
          <w:rFonts w:ascii="Cadillac Sans A Light" w:hAnsi="Cadillac Sans A Light"/>
          <w:sz w:val="20"/>
          <w:szCs w:val="20"/>
        </w:rPr>
        <w:t>Carbon fiber rear diffuser</w:t>
      </w:r>
    </w:p>
    <w:p w14:paraId="25642983" w14:textId="77777777" w:rsidR="0021321F" w:rsidRPr="00AB06C8" w:rsidRDefault="0021321F" w:rsidP="0021321F">
      <w:pPr>
        <w:pStyle w:val="ListParagraph"/>
        <w:numPr>
          <w:ilvl w:val="0"/>
          <w:numId w:val="6"/>
        </w:numPr>
        <w:spacing w:line="240" w:lineRule="auto"/>
        <w:rPr>
          <w:rFonts w:ascii="Cadillac Sans A Light" w:hAnsi="Cadillac Sans A Light"/>
          <w:sz w:val="20"/>
          <w:szCs w:val="20"/>
        </w:rPr>
      </w:pPr>
      <w:r w:rsidRPr="00AB06C8">
        <w:rPr>
          <w:rFonts w:ascii="Cadillac Sans A Light" w:hAnsi="Cadillac Sans A Light"/>
          <w:sz w:val="20"/>
          <w:szCs w:val="20"/>
        </w:rPr>
        <w:t xml:space="preserve">Red </w:t>
      </w:r>
      <w:proofErr w:type="spellStart"/>
      <w:r w:rsidRPr="00AB06C8">
        <w:rPr>
          <w:rFonts w:ascii="Cadillac Sans A Light" w:hAnsi="Cadillac Sans A Light"/>
          <w:sz w:val="20"/>
          <w:szCs w:val="20"/>
        </w:rPr>
        <w:t>Brembo</w:t>
      </w:r>
      <w:proofErr w:type="spellEnd"/>
      <w:r w:rsidRPr="00AB06C8">
        <w:rPr>
          <w:rFonts w:ascii="Cadillac Sans A Light" w:hAnsi="Cadillac Sans A Light"/>
          <w:sz w:val="20"/>
          <w:szCs w:val="20"/>
        </w:rPr>
        <w:t xml:space="preserve">® </w:t>
      </w:r>
      <w:r w:rsidR="00032474">
        <w:rPr>
          <w:rFonts w:ascii="Cadillac Sans A Light" w:hAnsi="Cadillac Sans A Light"/>
          <w:sz w:val="20"/>
          <w:szCs w:val="20"/>
        </w:rPr>
        <w:t xml:space="preserve">high-performance </w:t>
      </w:r>
      <w:r w:rsidRPr="00AB06C8">
        <w:rPr>
          <w:rFonts w:ascii="Cadillac Sans A Light" w:hAnsi="Cadillac Sans A Light"/>
          <w:sz w:val="20"/>
          <w:szCs w:val="20"/>
        </w:rPr>
        <w:t>brake calipers</w:t>
      </w:r>
    </w:p>
    <w:p w14:paraId="0E993EF0" w14:textId="77777777" w:rsidR="0021321F" w:rsidRPr="00AB06C8" w:rsidRDefault="0021321F" w:rsidP="0021321F">
      <w:pPr>
        <w:pStyle w:val="ListParagraph"/>
        <w:numPr>
          <w:ilvl w:val="0"/>
          <w:numId w:val="6"/>
        </w:numPr>
        <w:spacing w:line="240" w:lineRule="auto"/>
        <w:rPr>
          <w:rFonts w:ascii="Cadillac Sans A Light" w:hAnsi="Cadillac Sans A Light"/>
          <w:sz w:val="20"/>
          <w:szCs w:val="20"/>
        </w:rPr>
      </w:pPr>
      <w:r w:rsidRPr="00AB06C8">
        <w:rPr>
          <w:rFonts w:ascii="Cadillac Sans A Light" w:hAnsi="Cadillac Sans A Light"/>
          <w:sz w:val="20"/>
          <w:szCs w:val="20"/>
        </w:rPr>
        <w:t xml:space="preserve">RECARO® </w:t>
      </w:r>
      <w:r w:rsidR="00032474">
        <w:rPr>
          <w:rFonts w:ascii="Cadillac Sans A Light" w:hAnsi="Cadillac Sans A Light"/>
          <w:sz w:val="20"/>
          <w:szCs w:val="20"/>
        </w:rPr>
        <w:t xml:space="preserve">race-inspired </w:t>
      </w:r>
      <w:r w:rsidRPr="00AB06C8">
        <w:rPr>
          <w:rFonts w:ascii="Cadillac Sans A Light" w:hAnsi="Cadillac Sans A Light"/>
          <w:sz w:val="20"/>
          <w:szCs w:val="20"/>
        </w:rPr>
        <w:t>performance seats</w:t>
      </w:r>
    </w:p>
    <w:p w14:paraId="28104771" w14:textId="7C337372" w:rsidR="0021321F" w:rsidRPr="00AB06C8" w:rsidRDefault="0021321F" w:rsidP="0021321F">
      <w:pPr>
        <w:pStyle w:val="ListParagraph"/>
        <w:numPr>
          <w:ilvl w:val="0"/>
          <w:numId w:val="6"/>
        </w:numPr>
        <w:spacing w:line="240" w:lineRule="auto"/>
        <w:rPr>
          <w:rFonts w:ascii="Cadillac Sans A Light" w:hAnsi="Cadillac Sans A Light"/>
          <w:sz w:val="20"/>
          <w:szCs w:val="20"/>
        </w:rPr>
      </w:pPr>
      <w:r w:rsidRPr="00AB06C8">
        <w:rPr>
          <w:rFonts w:ascii="Cadillac Sans A Light" w:hAnsi="Cadillac Sans A Light"/>
          <w:sz w:val="20"/>
          <w:szCs w:val="20"/>
        </w:rPr>
        <w:t>Next</w:t>
      </w:r>
      <w:r w:rsidR="0055271A">
        <w:rPr>
          <w:rFonts w:ascii="Cadillac Sans A Light" w:hAnsi="Cadillac Sans A Light"/>
          <w:sz w:val="20"/>
          <w:szCs w:val="20"/>
        </w:rPr>
        <w:t>-</w:t>
      </w:r>
      <w:r w:rsidRPr="00AB06C8">
        <w:rPr>
          <w:rFonts w:ascii="Cadillac Sans A Light" w:hAnsi="Cadillac Sans A Light"/>
          <w:sz w:val="20"/>
          <w:szCs w:val="20"/>
        </w:rPr>
        <w:t>generation Cadillac user experience</w:t>
      </w:r>
    </w:p>
    <w:p w14:paraId="52EC031C" w14:textId="77777777" w:rsidR="00B15C0D" w:rsidRPr="00AB06C8" w:rsidRDefault="00B15C0D" w:rsidP="005D4707">
      <w:pPr>
        <w:rPr>
          <w:rFonts w:ascii="Cadillac Sans A Light" w:hAnsi="Cadillac Sans A Light"/>
          <w:sz w:val="20"/>
          <w:szCs w:val="20"/>
        </w:rPr>
      </w:pPr>
    </w:p>
    <w:p w14:paraId="43403C90" w14:textId="32333160" w:rsidR="005E5C29" w:rsidRPr="00AB06C8" w:rsidRDefault="005E5C29" w:rsidP="005E5C29">
      <w:pPr>
        <w:spacing w:line="240" w:lineRule="auto"/>
        <w:rPr>
          <w:rFonts w:ascii="Cadillac Sans A Light" w:hAnsi="Cadillac Sans A Light"/>
          <w:color w:val="auto"/>
          <w:spacing w:val="6"/>
          <w:sz w:val="20"/>
          <w:szCs w:val="20"/>
        </w:rPr>
      </w:pPr>
      <w:r w:rsidRPr="00AB06C8">
        <w:rPr>
          <w:rFonts w:ascii="Cadillac Sans A Light" w:hAnsi="Cadillac Sans A Light"/>
          <w:spacing w:val="6"/>
          <w:sz w:val="20"/>
          <w:szCs w:val="20"/>
        </w:rPr>
        <w:t xml:space="preserve">All </w:t>
      </w:r>
      <w:r w:rsidR="00032474">
        <w:rPr>
          <w:rFonts w:ascii="Cadillac Sans A Light" w:hAnsi="Cadillac Sans A Light"/>
          <w:spacing w:val="6"/>
          <w:sz w:val="20"/>
          <w:szCs w:val="20"/>
        </w:rPr>
        <w:t xml:space="preserve">2019 </w:t>
      </w:r>
      <w:r w:rsidRPr="00AB06C8">
        <w:rPr>
          <w:rFonts w:ascii="Cadillac Sans A Light" w:hAnsi="Cadillac Sans A Light"/>
          <w:spacing w:val="6"/>
          <w:sz w:val="20"/>
          <w:szCs w:val="20"/>
        </w:rPr>
        <w:t xml:space="preserve">Cadillac </w:t>
      </w:r>
      <w:r w:rsidR="00032474">
        <w:rPr>
          <w:rFonts w:ascii="Cadillac Sans A Light" w:hAnsi="Cadillac Sans A Light"/>
          <w:spacing w:val="6"/>
          <w:sz w:val="20"/>
          <w:szCs w:val="20"/>
        </w:rPr>
        <w:t xml:space="preserve">ATS-V and CTS-V </w:t>
      </w:r>
      <w:r w:rsidRPr="00AB06C8">
        <w:rPr>
          <w:rFonts w:ascii="Cadillac Sans A Light" w:hAnsi="Cadillac Sans A Light"/>
          <w:spacing w:val="6"/>
          <w:sz w:val="20"/>
          <w:szCs w:val="20"/>
        </w:rPr>
        <w:t xml:space="preserve">models include tuition and </w:t>
      </w:r>
      <w:r w:rsidR="00032474">
        <w:rPr>
          <w:rFonts w:ascii="Cadillac Sans A Light" w:hAnsi="Cadillac Sans A Light"/>
          <w:spacing w:val="6"/>
          <w:sz w:val="20"/>
          <w:szCs w:val="20"/>
        </w:rPr>
        <w:t xml:space="preserve">luxury </w:t>
      </w:r>
      <w:r w:rsidRPr="00AB06C8">
        <w:rPr>
          <w:rFonts w:ascii="Cadillac Sans A Light" w:hAnsi="Cadillac Sans A Light"/>
          <w:spacing w:val="6"/>
          <w:sz w:val="20"/>
          <w:szCs w:val="20"/>
        </w:rPr>
        <w:t xml:space="preserve">accommodation at the 2-day Cadillac V-Performance Academy at Spring Mountain (offer valid for 1 year, reserved for the original owner of each new, unused model year 2017 and newer Cadillac ATS-V and CTS-V models). </w:t>
      </w:r>
    </w:p>
    <w:p w14:paraId="12602FAA" w14:textId="77777777" w:rsidR="005E5C29" w:rsidRPr="00AB06C8" w:rsidRDefault="005E5C29" w:rsidP="005D4707">
      <w:pPr>
        <w:rPr>
          <w:rFonts w:ascii="Cadillac Sans A Light" w:hAnsi="Cadillac Sans A Light"/>
          <w:sz w:val="20"/>
          <w:szCs w:val="20"/>
        </w:rPr>
      </w:pPr>
    </w:p>
    <w:p w14:paraId="25E817CE" w14:textId="77777777" w:rsidR="005D4707" w:rsidRPr="00AB06C8" w:rsidRDefault="005D4707" w:rsidP="00347C7E">
      <w:pPr>
        <w:rPr>
          <w:rFonts w:ascii="Cadillac Sans A Light" w:hAnsi="Cadillac Sans A Light"/>
          <w:sz w:val="20"/>
          <w:szCs w:val="20"/>
        </w:rPr>
      </w:pPr>
    </w:p>
    <w:p w14:paraId="53E5F9F9" w14:textId="77777777" w:rsidR="005D4707" w:rsidRPr="00AB06C8" w:rsidRDefault="005D4707" w:rsidP="005D4707">
      <w:pPr>
        <w:jc w:val="center"/>
        <w:rPr>
          <w:rFonts w:ascii="Cadillac Sans A Light" w:hAnsi="Cadillac Sans A Light"/>
          <w:sz w:val="20"/>
          <w:szCs w:val="20"/>
        </w:rPr>
      </w:pPr>
      <w:r w:rsidRPr="00AB06C8">
        <w:rPr>
          <w:rFonts w:ascii="Cadillac Sans A Light" w:hAnsi="Cadillac Sans A Light"/>
          <w:sz w:val="20"/>
          <w:szCs w:val="20"/>
        </w:rPr>
        <w:t>###</w:t>
      </w:r>
    </w:p>
    <w:p w14:paraId="38B3B1E1" w14:textId="77777777" w:rsidR="005D4707" w:rsidRPr="001618B6" w:rsidRDefault="005D4707" w:rsidP="005D4707">
      <w:pPr>
        <w:pStyle w:val="Body9"/>
        <w:rPr>
          <w:rFonts w:ascii="Cadillac Sans A Light" w:hAnsi="Cadillac Sans A Light"/>
        </w:rPr>
      </w:pPr>
    </w:p>
    <w:p w14:paraId="60BBD835" w14:textId="77777777" w:rsidR="005D4707" w:rsidRPr="001618B6" w:rsidRDefault="005D4707" w:rsidP="005D4707">
      <w:pPr>
        <w:pStyle w:val="Contactinformation"/>
        <w:rPr>
          <w:rFonts w:ascii="Cadillac Sans A Light" w:hAnsi="Cadillac Sans A Light"/>
        </w:rPr>
      </w:pPr>
      <w:r w:rsidRPr="001618B6">
        <w:rPr>
          <w:rStyle w:val="Bold"/>
          <w:rFonts w:ascii="Cadillac Sans A Light" w:hAnsi="Cadillac Sans A Light"/>
        </w:rPr>
        <w:t>FOR MORE INFORMATION</w:t>
      </w:r>
      <w:r w:rsidRPr="001618B6">
        <w:rPr>
          <w:rFonts w:ascii="Cadillac Sans A Light" w:hAnsi="Cadillac Sans A Light"/>
        </w:rPr>
        <w:t xml:space="preserve">, please contact </w:t>
      </w:r>
      <w:r w:rsidR="001618B6">
        <w:rPr>
          <w:rFonts w:ascii="Cadillac Sans A Light" w:hAnsi="Cadillac Sans A Light"/>
        </w:rPr>
        <w:t>JL Lavina</w:t>
      </w:r>
      <w:r w:rsidR="00347C7E" w:rsidRPr="001618B6">
        <w:rPr>
          <w:rFonts w:ascii="Cadillac Sans A Light" w:hAnsi="Cadillac Sans A Light"/>
        </w:rPr>
        <w:t xml:space="preserve"> at </w:t>
      </w:r>
      <w:r w:rsidR="000D4688">
        <w:rPr>
          <w:rFonts w:ascii="Cadillac Sans A Light" w:hAnsi="Cadillac Sans A Light"/>
        </w:rPr>
        <w:t>1-</w:t>
      </w:r>
      <w:r w:rsidR="00347C7E" w:rsidRPr="001618B6">
        <w:rPr>
          <w:rFonts w:ascii="Cadillac Sans A Light" w:hAnsi="Cadillac Sans A Light"/>
        </w:rPr>
        <w:t>646</w:t>
      </w:r>
      <w:r w:rsidR="000D4688">
        <w:rPr>
          <w:rFonts w:ascii="Cadillac Sans A Light" w:hAnsi="Cadillac Sans A Light"/>
        </w:rPr>
        <w:t>-</w:t>
      </w:r>
      <w:r w:rsidR="00FA74D1">
        <w:rPr>
          <w:rFonts w:ascii="Cadillac Sans A Light" w:hAnsi="Cadillac Sans A Light"/>
        </w:rPr>
        <w:t>256</w:t>
      </w:r>
      <w:r w:rsidR="000D4688">
        <w:rPr>
          <w:rFonts w:ascii="Cadillac Sans A Light" w:hAnsi="Cadillac Sans A Light"/>
        </w:rPr>
        <w:t>-</w:t>
      </w:r>
      <w:r w:rsidR="005914EA">
        <w:rPr>
          <w:rFonts w:ascii="Cadillac Sans A Light" w:hAnsi="Cadillac Sans A Light"/>
        </w:rPr>
        <w:t xml:space="preserve">5254 or </w:t>
      </w:r>
      <w:hyperlink r:id="rId8" w:history="1">
        <w:r w:rsidR="005914EA" w:rsidRPr="007163E9">
          <w:rPr>
            <w:rStyle w:val="Hyperlink"/>
            <w:rFonts w:ascii="Cadillac Sans A Light" w:hAnsi="Cadillac Sans A Light"/>
          </w:rPr>
          <w:t>jorge.lavina@cadillac.com</w:t>
        </w:r>
      </w:hyperlink>
      <w:r w:rsidR="00347C7E" w:rsidRPr="001618B6">
        <w:rPr>
          <w:rFonts w:ascii="Cadillac Sans A Light" w:hAnsi="Cadillac Sans A Light"/>
        </w:rPr>
        <w:t>.</w:t>
      </w:r>
      <w:r w:rsidR="005914EA">
        <w:rPr>
          <w:rFonts w:ascii="Cadillac Sans A Light" w:hAnsi="Cadillac Sans A Light"/>
        </w:rPr>
        <w:t xml:space="preserve"> </w:t>
      </w:r>
    </w:p>
    <w:p w14:paraId="2162506F" w14:textId="77777777" w:rsidR="005D4707" w:rsidRPr="001618B6" w:rsidRDefault="005D4707" w:rsidP="005D4707">
      <w:pPr>
        <w:pStyle w:val="Body9"/>
        <w:rPr>
          <w:rFonts w:ascii="Cadillac Sans A Light" w:hAnsi="Cadillac Sans A Light"/>
        </w:rPr>
      </w:pPr>
    </w:p>
    <w:p w14:paraId="53B46A5F" w14:textId="77777777" w:rsidR="00FD32E3" w:rsidRPr="001618B6" w:rsidRDefault="00FD32E3" w:rsidP="00A63D15">
      <w:pPr>
        <w:pStyle w:val="Body9"/>
        <w:rPr>
          <w:rFonts w:ascii="Cadillac Sans A Light" w:hAnsi="Cadillac Sans A Light"/>
        </w:rPr>
      </w:pPr>
    </w:p>
    <w:sectPr w:rsidR="00FD32E3" w:rsidRPr="001618B6" w:rsidSect="005B2EB1">
      <w:footerReference w:type="default" r:id="rId9"/>
      <w:headerReference w:type="first" r:id="rId10"/>
      <w:pgSz w:w="12240" w:h="15840" w:code="1"/>
      <w:pgMar w:top="2610" w:right="1080" w:bottom="2520" w:left="4032" w:header="305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7BE3D" w14:textId="77777777" w:rsidR="00E54492" w:rsidRDefault="00E54492" w:rsidP="007571FE">
      <w:pPr>
        <w:spacing w:line="240" w:lineRule="auto"/>
      </w:pPr>
      <w:r>
        <w:separator/>
      </w:r>
    </w:p>
  </w:endnote>
  <w:endnote w:type="continuationSeparator" w:id="0">
    <w:p w14:paraId="55917C9E" w14:textId="77777777" w:rsidR="00E54492" w:rsidRDefault="00E54492" w:rsidP="007571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im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im-Thi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dillac Sans A Light">
    <w:panose1 w:val="00000400000000000000"/>
    <w:charset w:val="00"/>
    <w:family w:val="auto"/>
    <w:pitch w:val="variable"/>
    <w:sig w:usb0="A00002EF" w:usb1="5000207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EDE27" w14:textId="11B842F7" w:rsidR="00897F75" w:rsidRDefault="000B3552" w:rsidP="00332FD4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7F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13DE">
      <w:rPr>
        <w:rStyle w:val="PageNumber"/>
        <w:noProof/>
      </w:rPr>
      <w:t>4</w:t>
    </w:r>
    <w:r>
      <w:rPr>
        <w:rStyle w:val="PageNumber"/>
      </w:rPr>
      <w:fldChar w:fldCharType="end"/>
    </w:r>
  </w:p>
  <w:p w14:paraId="5ECD766D" w14:textId="77777777" w:rsidR="00897F75" w:rsidRDefault="00897F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22A59" w14:textId="77777777" w:rsidR="00E54492" w:rsidRDefault="00E54492" w:rsidP="007571FE">
      <w:pPr>
        <w:spacing w:line="240" w:lineRule="auto"/>
      </w:pPr>
      <w:r>
        <w:separator/>
      </w:r>
    </w:p>
  </w:footnote>
  <w:footnote w:type="continuationSeparator" w:id="0">
    <w:p w14:paraId="225565E1" w14:textId="77777777" w:rsidR="00E54492" w:rsidRDefault="00E54492" w:rsidP="007571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2100D" w14:textId="77777777" w:rsidR="00897F75" w:rsidRDefault="005E5FB5">
    <w:r>
      <w:rPr>
        <w:noProof/>
      </w:rPr>
      <w:drawing>
        <wp:anchor distT="0" distB="0" distL="114300" distR="114300" simplePos="0" relativeHeight="251658240" behindDoc="0" locked="0" layoutInCell="1" allowOverlap="1" wp14:anchorId="13A7C2B1" wp14:editId="25E4B2CE">
          <wp:simplePos x="0" y="0"/>
          <wp:positionH relativeFrom="page">
            <wp:posOffset>2560320</wp:posOffset>
          </wp:positionH>
          <wp:positionV relativeFrom="page">
            <wp:posOffset>1645920</wp:posOffset>
          </wp:positionV>
          <wp:extent cx="2190750" cy="238125"/>
          <wp:effectExtent l="0" t="0" r="0" b="9525"/>
          <wp:wrapThrough wrapText="bothSides">
            <wp:wrapPolygon edited="0">
              <wp:start x="0" y="0"/>
              <wp:lineTo x="0" y="20736"/>
              <wp:lineTo x="21412" y="20736"/>
              <wp:lineTo x="21412" y="0"/>
              <wp:lineTo x="0" y="0"/>
            </wp:wrapPolygon>
          </wp:wrapThrough>
          <wp:docPr id="2" name="Picture 7" descr="Description: Macintosh HD:Users:orlando.rosas:Documents:Stationery Mechanicals:Press Release:Word:Press Release Head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Macintosh HD:Users:orlando.rosas:Documents:Stationery Mechanicals:Press Release:Word:Press Release Head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1" t="13889" r="992" b="20023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1AC4CA5" wp14:editId="5A053E8A">
          <wp:simplePos x="0" y="0"/>
          <wp:positionH relativeFrom="page">
            <wp:posOffset>6428105</wp:posOffset>
          </wp:positionH>
          <wp:positionV relativeFrom="page">
            <wp:posOffset>457200</wp:posOffset>
          </wp:positionV>
          <wp:extent cx="905510" cy="609600"/>
          <wp:effectExtent l="0" t="0" r="8890" b="0"/>
          <wp:wrapNone/>
          <wp:docPr id="1" name="Picture 4" descr="Description: cad_vrt_rgb_smp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cad_vrt_rgb_smp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F8AC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E4A77"/>
    <w:multiLevelType w:val="hybridMultilevel"/>
    <w:tmpl w:val="F4FC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F3B42"/>
    <w:multiLevelType w:val="hybridMultilevel"/>
    <w:tmpl w:val="3D9C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65710"/>
    <w:multiLevelType w:val="hybridMultilevel"/>
    <w:tmpl w:val="A2E0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31FFC"/>
    <w:multiLevelType w:val="hybridMultilevel"/>
    <w:tmpl w:val="62829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31D69"/>
    <w:multiLevelType w:val="hybridMultilevel"/>
    <w:tmpl w:val="F00C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15BE9"/>
    <w:multiLevelType w:val="hybridMultilevel"/>
    <w:tmpl w:val="7D98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A3848"/>
    <w:multiLevelType w:val="hybridMultilevel"/>
    <w:tmpl w:val="B968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ublishingViewTables" w:val="0"/>
  </w:docVars>
  <w:rsids>
    <w:rsidRoot w:val="00D968B5"/>
    <w:rsid w:val="00016CCF"/>
    <w:rsid w:val="00032474"/>
    <w:rsid w:val="00051C11"/>
    <w:rsid w:val="00057F88"/>
    <w:rsid w:val="00074757"/>
    <w:rsid w:val="00094A5B"/>
    <w:rsid w:val="000B3552"/>
    <w:rsid w:val="000D021B"/>
    <w:rsid w:val="000D1DA5"/>
    <w:rsid w:val="000D4688"/>
    <w:rsid w:val="000E113B"/>
    <w:rsid w:val="000F074C"/>
    <w:rsid w:val="000F43A3"/>
    <w:rsid w:val="001001AF"/>
    <w:rsid w:val="00112B9C"/>
    <w:rsid w:val="00131F75"/>
    <w:rsid w:val="00136DAF"/>
    <w:rsid w:val="001401EC"/>
    <w:rsid w:val="00145A7E"/>
    <w:rsid w:val="001465B1"/>
    <w:rsid w:val="00150009"/>
    <w:rsid w:val="001546D8"/>
    <w:rsid w:val="00156A49"/>
    <w:rsid w:val="00160CAA"/>
    <w:rsid w:val="001618B6"/>
    <w:rsid w:val="001640A6"/>
    <w:rsid w:val="00176C4D"/>
    <w:rsid w:val="0018439B"/>
    <w:rsid w:val="001A016E"/>
    <w:rsid w:val="001A3042"/>
    <w:rsid w:val="001A5206"/>
    <w:rsid w:val="001B3FE1"/>
    <w:rsid w:val="001B7FBE"/>
    <w:rsid w:val="001C2418"/>
    <w:rsid w:val="001F1E4C"/>
    <w:rsid w:val="0021321F"/>
    <w:rsid w:val="00224D60"/>
    <w:rsid w:val="0025198A"/>
    <w:rsid w:val="0027244F"/>
    <w:rsid w:val="00277B2C"/>
    <w:rsid w:val="002946CB"/>
    <w:rsid w:val="002949CC"/>
    <w:rsid w:val="00295FDC"/>
    <w:rsid w:val="002B1D88"/>
    <w:rsid w:val="002C532C"/>
    <w:rsid w:val="002F23D7"/>
    <w:rsid w:val="002F2938"/>
    <w:rsid w:val="002F3699"/>
    <w:rsid w:val="002F718E"/>
    <w:rsid w:val="00322DE5"/>
    <w:rsid w:val="00324D6D"/>
    <w:rsid w:val="00327D37"/>
    <w:rsid w:val="0033292F"/>
    <w:rsid w:val="00332FD4"/>
    <w:rsid w:val="00347918"/>
    <w:rsid w:val="00347C7E"/>
    <w:rsid w:val="00354823"/>
    <w:rsid w:val="003805E9"/>
    <w:rsid w:val="0038425F"/>
    <w:rsid w:val="0038760C"/>
    <w:rsid w:val="00394C8F"/>
    <w:rsid w:val="003A00B4"/>
    <w:rsid w:val="003B3A61"/>
    <w:rsid w:val="003E07C4"/>
    <w:rsid w:val="003E3C2B"/>
    <w:rsid w:val="003E6DD1"/>
    <w:rsid w:val="003F6B14"/>
    <w:rsid w:val="00400FA4"/>
    <w:rsid w:val="0040294A"/>
    <w:rsid w:val="00410C8C"/>
    <w:rsid w:val="004206F0"/>
    <w:rsid w:val="004307B2"/>
    <w:rsid w:val="00433B6A"/>
    <w:rsid w:val="00452E14"/>
    <w:rsid w:val="0045421A"/>
    <w:rsid w:val="00457EEA"/>
    <w:rsid w:val="0046380D"/>
    <w:rsid w:val="004713DE"/>
    <w:rsid w:val="00477725"/>
    <w:rsid w:val="004A3AFB"/>
    <w:rsid w:val="004A76BE"/>
    <w:rsid w:val="004B5B94"/>
    <w:rsid w:val="004C4961"/>
    <w:rsid w:val="004D3184"/>
    <w:rsid w:val="004E186D"/>
    <w:rsid w:val="004E20C3"/>
    <w:rsid w:val="00507711"/>
    <w:rsid w:val="005228B6"/>
    <w:rsid w:val="00524CFD"/>
    <w:rsid w:val="0053091C"/>
    <w:rsid w:val="005324B6"/>
    <w:rsid w:val="00536E30"/>
    <w:rsid w:val="005511C2"/>
    <w:rsid w:val="0055271A"/>
    <w:rsid w:val="005541B1"/>
    <w:rsid w:val="0055475A"/>
    <w:rsid w:val="00555626"/>
    <w:rsid w:val="005600A0"/>
    <w:rsid w:val="0057298F"/>
    <w:rsid w:val="005745BD"/>
    <w:rsid w:val="005914EA"/>
    <w:rsid w:val="00597749"/>
    <w:rsid w:val="005B03DD"/>
    <w:rsid w:val="005B2EB1"/>
    <w:rsid w:val="005B30A2"/>
    <w:rsid w:val="005B4463"/>
    <w:rsid w:val="005B6686"/>
    <w:rsid w:val="005C12B1"/>
    <w:rsid w:val="005D2D4D"/>
    <w:rsid w:val="005D4707"/>
    <w:rsid w:val="005D724D"/>
    <w:rsid w:val="005E5C29"/>
    <w:rsid w:val="005E5FB5"/>
    <w:rsid w:val="005F0DBE"/>
    <w:rsid w:val="005F7FF2"/>
    <w:rsid w:val="00605C20"/>
    <w:rsid w:val="006225E9"/>
    <w:rsid w:val="00627342"/>
    <w:rsid w:val="006320D2"/>
    <w:rsid w:val="0063616F"/>
    <w:rsid w:val="00640C5C"/>
    <w:rsid w:val="006A319C"/>
    <w:rsid w:val="006B7044"/>
    <w:rsid w:val="006B7F19"/>
    <w:rsid w:val="006C55E1"/>
    <w:rsid w:val="006D2711"/>
    <w:rsid w:val="006E0E94"/>
    <w:rsid w:val="006F6FF7"/>
    <w:rsid w:val="00701067"/>
    <w:rsid w:val="0070413A"/>
    <w:rsid w:val="00704569"/>
    <w:rsid w:val="00710853"/>
    <w:rsid w:val="00723461"/>
    <w:rsid w:val="007339B7"/>
    <w:rsid w:val="007410EA"/>
    <w:rsid w:val="007428DB"/>
    <w:rsid w:val="007571FE"/>
    <w:rsid w:val="00757331"/>
    <w:rsid w:val="00771962"/>
    <w:rsid w:val="0077257E"/>
    <w:rsid w:val="007731D2"/>
    <w:rsid w:val="007735BC"/>
    <w:rsid w:val="00773898"/>
    <w:rsid w:val="00777265"/>
    <w:rsid w:val="007910EC"/>
    <w:rsid w:val="007A11F2"/>
    <w:rsid w:val="007A5733"/>
    <w:rsid w:val="007B2D18"/>
    <w:rsid w:val="007C47C2"/>
    <w:rsid w:val="007C64E3"/>
    <w:rsid w:val="007D6269"/>
    <w:rsid w:val="007F296B"/>
    <w:rsid w:val="007F5167"/>
    <w:rsid w:val="007F516C"/>
    <w:rsid w:val="00804067"/>
    <w:rsid w:val="0082257F"/>
    <w:rsid w:val="00823254"/>
    <w:rsid w:val="008242FA"/>
    <w:rsid w:val="00825F84"/>
    <w:rsid w:val="00834050"/>
    <w:rsid w:val="0084236B"/>
    <w:rsid w:val="008471C7"/>
    <w:rsid w:val="00860E51"/>
    <w:rsid w:val="00863404"/>
    <w:rsid w:val="00865200"/>
    <w:rsid w:val="00884B6F"/>
    <w:rsid w:val="00890D8D"/>
    <w:rsid w:val="00891CE5"/>
    <w:rsid w:val="00897F75"/>
    <w:rsid w:val="008A5BF0"/>
    <w:rsid w:val="008A6BA4"/>
    <w:rsid w:val="008C29E3"/>
    <w:rsid w:val="008E4AFC"/>
    <w:rsid w:val="00905058"/>
    <w:rsid w:val="00906CCC"/>
    <w:rsid w:val="009137D4"/>
    <w:rsid w:val="00917A53"/>
    <w:rsid w:val="00927669"/>
    <w:rsid w:val="00931027"/>
    <w:rsid w:val="00945BE0"/>
    <w:rsid w:val="00976038"/>
    <w:rsid w:val="009A5BAF"/>
    <w:rsid w:val="009C662B"/>
    <w:rsid w:val="00A01054"/>
    <w:rsid w:val="00A40E01"/>
    <w:rsid w:val="00A44E80"/>
    <w:rsid w:val="00A56E55"/>
    <w:rsid w:val="00A634F6"/>
    <w:rsid w:val="00A63D15"/>
    <w:rsid w:val="00A648E3"/>
    <w:rsid w:val="00A879CA"/>
    <w:rsid w:val="00A87CCF"/>
    <w:rsid w:val="00AA39D3"/>
    <w:rsid w:val="00AA3C1A"/>
    <w:rsid w:val="00AB06C8"/>
    <w:rsid w:val="00AB0A71"/>
    <w:rsid w:val="00AB0B4A"/>
    <w:rsid w:val="00AD6AF4"/>
    <w:rsid w:val="00AE0790"/>
    <w:rsid w:val="00AE3324"/>
    <w:rsid w:val="00AE51C1"/>
    <w:rsid w:val="00B043F4"/>
    <w:rsid w:val="00B15C0D"/>
    <w:rsid w:val="00B662A8"/>
    <w:rsid w:val="00B71539"/>
    <w:rsid w:val="00B732C3"/>
    <w:rsid w:val="00B8386E"/>
    <w:rsid w:val="00B9274D"/>
    <w:rsid w:val="00B93FA8"/>
    <w:rsid w:val="00BA5D1B"/>
    <w:rsid w:val="00BA639E"/>
    <w:rsid w:val="00BA6671"/>
    <w:rsid w:val="00BB3F8D"/>
    <w:rsid w:val="00BC309E"/>
    <w:rsid w:val="00BC364C"/>
    <w:rsid w:val="00BD46F8"/>
    <w:rsid w:val="00BE0558"/>
    <w:rsid w:val="00BF6F80"/>
    <w:rsid w:val="00C04843"/>
    <w:rsid w:val="00C0527B"/>
    <w:rsid w:val="00C21B3C"/>
    <w:rsid w:val="00C405ED"/>
    <w:rsid w:val="00C40F36"/>
    <w:rsid w:val="00C63671"/>
    <w:rsid w:val="00C646F3"/>
    <w:rsid w:val="00C76775"/>
    <w:rsid w:val="00C84F2F"/>
    <w:rsid w:val="00C90197"/>
    <w:rsid w:val="00C937D3"/>
    <w:rsid w:val="00C944DC"/>
    <w:rsid w:val="00CA440F"/>
    <w:rsid w:val="00CB3B81"/>
    <w:rsid w:val="00CB48DA"/>
    <w:rsid w:val="00CC5EFB"/>
    <w:rsid w:val="00CD15F4"/>
    <w:rsid w:val="00CE14F6"/>
    <w:rsid w:val="00CF1096"/>
    <w:rsid w:val="00CF5FF4"/>
    <w:rsid w:val="00D12594"/>
    <w:rsid w:val="00D2280B"/>
    <w:rsid w:val="00D31600"/>
    <w:rsid w:val="00D968B5"/>
    <w:rsid w:val="00DA0299"/>
    <w:rsid w:val="00DA1750"/>
    <w:rsid w:val="00DA2D24"/>
    <w:rsid w:val="00DB40DD"/>
    <w:rsid w:val="00DB78F4"/>
    <w:rsid w:val="00DB7E22"/>
    <w:rsid w:val="00DD30CA"/>
    <w:rsid w:val="00DD7D5F"/>
    <w:rsid w:val="00DE37E5"/>
    <w:rsid w:val="00DF516F"/>
    <w:rsid w:val="00DF6C5A"/>
    <w:rsid w:val="00E00EBE"/>
    <w:rsid w:val="00E06041"/>
    <w:rsid w:val="00E1079F"/>
    <w:rsid w:val="00E126E0"/>
    <w:rsid w:val="00E20303"/>
    <w:rsid w:val="00E203B7"/>
    <w:rsid w:val="00E23042"/>
    <w:rsid w:val="00E5424D"/>
    <w:rsid w:val="00E54492"/>
    <w:rsid w:val="00E579F7"/>
    <w:rsid w:val="00E61A0C"/>
    <w:rsid w:val="00E623EE"/>
    <w:rsid w:val="00E7466B"/>
    <w:rsid w:val="00EB02C9"/>
    <w:rsid w:val="00EC19BB"/>
    <w:rsid w:val="00ED6987"/>
    <w:rsid w:val="00ED7C2B"/>
    <w:rsid w:val="00EE0DEB"/>
    <w:rsid w:val="00EE3039"/>
    <w:rsid w:val="00EE6606"/>
    <w:rsid w:val="00EF006F"/>
    <w:rsid w:val="00F033CE"/>
    <w:rsid w:val="00F20F49"/>
    <w:rsid w:val="00F26AEE"/>
    <w:rsid w:val="00F3196C"/>
    <w:rsid w:val="00F36BDF"/>
    <w:rsid w:val="00F5413C"/>
    <w:rsid w:val="00F66D9D"/>
    <w:rsid w:val="00F742A6"/>
    <w:rsid w:val="00F85497"/>
    <w:rsid w:val="00F91EAD"/>
    <w:rsid w:val="00F9509E"/>
    <w:rsid w:val="00FA3898"/>
    <w:rsid w:val="00FA74D1"/>
    <w:rsid w:val="00FB24A3"/>
    <w:rsid w:val="00FB326F"/>
    <w:rsid w:val="00FB40B4"/>
    <w:rsid w:val="00FB5827"/>
    <w:rsid w:val="00FC18FB"/>
    <w:rsid w:val="00FD15E7"/>
    <w:rsid w:val="00FD32E3"/>
    <w:rsid w:val="00FD7B01"/>
    <w:rsid w:val="00FE20B2"/>
    <w:rsid w:val="00FF1472"/>
    <w:rsid w:val="00FF3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295355E"/>
  <w15:chartTrackingRefBased/>
  <w15:docId w15:val="{A3A2CF98-E11A-44A7-A8BB-C560B6A9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unhideWhenUsed/>
    <w:rsid w:val="00145A7E"/>
    <w:pPr>
      <w:spacing w:line="280" w:lineRule="exact"/>
    </w:pPr>
    <w:rPr>
      <w:rFonts w:ascii="Georgia" w:eastAsia="MS Mincho" w:hAnsi="Georgia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tion">
    <w:name w:val="Information"/>
    <w:rsid w:val="005B03DD"/>
    <w:rPr>
      <w:rFonts w:ascii="Georgia" w:hAnsi="Georgia" w:cs="Georgi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56A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semiHidden/>
    <w:rsid w:val="00156A49"/>
    <w:rPr>
      <w:rFonts w:ascii="Georgia" w:eastAsia="MS Mincho" w:hAnsi="Georg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56A49"/>
    <w:pPr>
      <w:tabs>
        <w:tab w:val="center" w:pos="4680"/>
        <w:tab w:val="right" w:pos="9360"/>
      </w:tabs>
      <w:spacing w:line="240" w:lineRule="auto"/>
    </w:pPr>
  </w:style>
  <w:style w:type="paragraph" w:customStyle="1" w:styleId="Name710">
    <w:name w:val="Name 7/10"/>
    <w:next w:val="Title710"/>
    <w:uiPriority w:val="99"/>
    <w:qFormat/>
    <w:rsid w:val="007571FE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Arial" w:eastAsia="MS Mincho" w:hAnsi="Arial" w:cs="Trim-Regular"/>
      <w:b/>
      <w:bCs/>
      <w:color w:val="4B4B4B"/>
      <w:sz w:val="14"/>
      <w:szCs w:val="14"/>
    </w:rPr>
  </w:style>
  <w:style w:type="paragraph" w:customStyle="1" w:styleId="Title710">
    <w:name w:val="Title 7/10"/>
    <w:uiPriority w:val="99"/>
    <w:rsid w:val="007571FE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Arial" w:eastAsia="MS Mincho" w:hAnsi="Arial" w:cs="Trim-Thin"/>
      <w:color w:val="4B4B4B"/>
      <w:sz w:val="14"/>
      <w:szCs w:val="14"/>
    </w:rPr>
  </w:style>
  <w:style w:type="paragraph" w:customStyle="1" w:styleId="CompanyTitle710">
    <w:name w:val="Company Title 7/10"/>
    <w:basedOn w:val="Normal"/>
    <w:next w:val="ContactAddress710"/>
    <w:uiPriority w:val="99"/>
    <w:qFormat/>
    <w:rsid w:val="007571FE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Arial" w:hAnsi="Arial" w:cs="Trim-Regular"/>
      <w:b/>
      <w:bCs/>
      <w:color w:val="4B4B4B"/>
      <w:sz w:val="14"/>
      <w:szCs w:val="14"/>
    </w:rPr>
  </w:style>
  <w:style w:type="paragraph" w:customStyle="1" w:styleId="ContactAddress710">
    <w:name w:val="Contact Address 7/10"/>
    <w:basedOn w:val="Normal"/>
    <w:uiPriority w:val="99"/>
    <w:qFormat/>
    <w:rsid w:val="007571FE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Arial" w:hAnsi="Arial" w:cs="Trim-Thin"/>
      <w:color w:val="4B4B4B"/>
      <w:sz w:val="14"/>
      <w:szCs w:val="14"/>
    </w:rPr>
  </w:style>
  <w:style w:type="paragraph" w:customStyle="1" w:styleId="Phone710">
    <w:name w:val="Phone # 7/10"/>
    <w:basedOn w:val="Normal"/>
    <w:next w:val="Normal"/>
    <w:uiPriority w:val="99"/>
    <w:rsid w:val="007571FE"/>
    <w:pPr>
      <w:widowControl w:val="0"/>
      <w:tabs>
        <w:tab w:val="left" w:pos="1800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Arial" w:hAnsi="Arial" w:cs="Trim-Thin"/>
      <w:color w:val="4B4B4B"/>
      <w:sz w:val="14"/>
      <w:szCs w:val="14"/>
    </w:rPr>
  </w:style>
  <w:style w:type="paragraph" w:customStyle="1" w:styleId="EmailAddress710">
    <w:name w:val="Email Address 7/10"/>
    <w:uiPriority w:val="99"/>
    <w:rsid w:val="007571FE"/>
    <w:pPr>
      <w:spacing w:line="200" w:lineRule="atLeast"/>
    </w:pPr>
    <w:rPr>
      <w:rFonts w:ascii="Arial" w:eastAsia="MS Mincho" w:hAnsi="Arial" w:cs="Trim-Thin"/>
      <w:color w:val="4B4B4B"/>
      <w:sz w:val="14"/>
      <w:szCs w:val="14"/>
    </w:rPr>
  </w:style>
  <w:style w:type="character" w:styleId="PageNumber">
    <w:name w:val="page number"/>
    <w:uiPriority w:val="99"/>
    <w:semiHidden/>
    <w:unhideWhenUsed/>
    <w:rsid w:val="00332FD4"/>
    <w:rPr>
      <w:rFonts w:ascii="Arial" w:hAnsi="Arial"/>
      <w:color w:val="000000"/>
      <w:sz w:val="14"/>
    </w:rPr>
  </w:style>
  <w:style w:type="table" w:styleId="TableGrid">
    <w:name w:val="Table Grid"/>
    <w:basedOn w:val="TableNormal"/>
    <w:uiPriority w:val="59"/>
    <w:rsid w:val="00791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9">
    <w:name w:val="Body 9"/>
    <w:basedOn w:val="Normal"/>
    <w:uiPriority w:val="99"/>
    <w:qFormat/>
    <w:rsid w:val="00B662A8"/>
    <w:pPr>
      <w:widowControl w:val="0"/>
      <w:tabs>
        <w:tab w:val="left" w:pos="180"/>
      </w:tabs>
      <w:suppressAutoHyphens/>
      <w:autoSpaceDE w:val="0"/>
      <w:autoSpaceDN w:val="0"/>
      <w:adjustRightInd w:val="0"/>
      <w:spacing w:line="360" w:lineRule="auto"/>
      <w:textAlignment w:val="center"/>
    </w:pPr>
    <w:rPr>
      <w:rFonts w:eastAsia="Calibri" w:cs="Georgia"/>
      <w:sz w:val="18"/>
    </w:rPr>
  </w:style>
  <w:style w:type="character" w:customStyle="1" w:styleId="FooterChar">
    <w:name w:val="Footer Char"/>
    <w:link w:val="Footer"/>
    <w:uiPriority w:val="99"/>
    <w:semiHidden/>
    <w:rsid w:val="00156A49"/>
    <w:rPr>
      <w:rFonts w:ascii="Georgia" w:eastAsia="MS Mincho" w:hAnsi="Georgia"/>
      <w:color w:val="000000"/>
      <w:sz w:val="22"/>
      <w:szCs w:val="22"/>
    </w:rPr>
  </w:style>
  <w:style w:type="paragraph" w:customStyle="1" w:styleId="FormInformation">
    <w:name w:val="Form Information"/>
    <w:qFormat/>
    <w:rsid w:val="00433B6A"/>
    <w:pPr>
      <w:spacing w:line="200" w:lineRule="exact"/>
    </w:pPr>
    <w:rPr>
      <w:rFonts w:ascii="Arial" w:eastAsia="Georgia" w:hAnsi="Arial" w:cs="Arial"/>
      <w:color w:val="000000"/>
      <w:sz w:val="16"/>
      <w:szCs w:val="16"/>
    </w:rPr>
  </w:style>
  <w:style w:type="paragraph" w:customStyle="1" w:styleId="ForImmediateRelease">
    <w:name w:val="For Immediate Release"/>
    <w:rsid w:val="0053091C"/>
    <w:pPr>
      <w:widowControl w:val="0"/>
      <w:suppressAutoHyphens/>
      <w:autoSpaceDE w:val="0"/>
      <w:autoSpaceDN w:val="0"/>
      <w:adjustRightInd w:val="0"/>
      <w:spacing w:after="180" w:line="276" w:lineRule="auto"/>
      <w:textAlignment w:val="center"/>
    </w:pPr>
    <w:rPr>
      <w:rFonts w:ascii="Arial" w:hAnsi="Arial" w:cs="Arial"/>
      <w:b/>
      <w:color w:val="000000"/>
      <w:spacing w:val="1"/>
      <w:sz w:val="24"/>
      <w:szCs w:val="24"/>
    </w:rPr>
  </w:style>
  <w:style w:type="paragraph" w:customStyle="1" w:styleId="PlaceandDate">
    <w:name w:val="Place and Date"/>
    <w:rsid w:val="00F5413C"/>
    <w:pPr>
      <w:widowControl w:val="0"/>
      <w:suppressAutoHyphens/>
      <w:autoSpaceDE w:val="0"/>
      <w:autoSpaceDN w:val="0"/>
      <w:adjustRightInd w:val="0"/>
      <w:spacing w:line="480" w:lineRule="auto"/>
      <w:textAlignment w:val="center"/>
    </w:pPr>
    <w:rPr>
      <w:rFonts w:ascii="Arial" w:hAnsi="Arial" w:cs="Arial"/>
      <w:color w:val="000000"/>
      <w:spacing w:val="1"/>
    </w:rPr>
  </w:style>
  <w:style w:type="paragraph" w:customStyle="1" w:styleId="PressHeadline">
    <w:name w:val="Press Headline"/>
    <w:rsid w:val="00F5413C"/>
    <w:pPr>
      <w:widowControl w:val="0"/>
      <w:suppressAutoHyphens/>
      <w:autoSpaceDE w:val="0"/>
      <w:autoSpaceDN w:val="0"/>
      <w:adjustRightInd w:val="0"/>
      <w:spacing w:line="276" w:lineRule="auto"/>
      <w:textAlignment w:val="center"/>
    </w:pPr>
    <w:rPr>
      <w:rFonts w:ascii="Arial" w:hAnsi="Arial" w:cs="Arial"/>
      <w:color w:val="000000"/>
      <w:spacing w:val="1"/>
      <w:sz w:val="28"/>
      <w:szCs w:val="28"/>
    </w:rPr>
  </w:style>
  <w:style w:type="paragraph" w:customStyle="1" w:styleId="BodyHeadline">
    <w:name w:val="Body Headline"/>
    <w:rsid w:val="00F5413C"/>
    <w:pPr>
      <w:widowControl w:val="0"/>
      <w:suppressAutoHyphens/>
      <w:autoSpaceDE w:val="0"/>
      <w:autoSpaceDN w:val="0"/>
      <w:adjustRightInd w:val="0"/>
      <w:spacing w:line="360" w:lineRule="auto"/>
      <w:textAlignment w:val="center"/>
    </w:pPr>
    <w:rPr>
      <w:rFonts w:ascii="Arial" w:hAnsi="Arial" w:cs="Arial"/>
      <w:b/>
      <w:caps/>
      <w:color w:val="000000"/>
      <w:spacing w:val="1"/>
    </w:rPr>
  </w:style>
  <w:style w:type="paragraph" w:customStyle="1" w:styleId="Body">
    <w:name w:val="Body"/>
    <w:next w:val="Normal"/>
    <w:rsid w:val="00F5413C"/>
    <w:pPr>
      <w:widowControl w:val="0"/>
      <w:suppressAutoHyphens/>
      <w:autoSpaceDE w:val="0"/>
      <w:autoSpaceDN w:val="0"/>
      <w:adjustRightInd w:val="0"/>
      <w:spacing w:line="360" w:lineRule="auto"/>
      <w:textAlignment w:val="center"/>
    </w:pPr>
    <w:rPr>
      <w:rFonts w:ascii="Georgia" w:hAnsi="Georgia" w:cs="Arial"/>
      <w:color w:val="000000"/>
      <w:spacing w:val="1"/>
    </w:rPr>
  </w:style>
  <w:style w:type="character" w:customStyle="1" w:styleId="Bold">
    <w:name w:val="Bold"/>
    <w:uiPriority w:val="1"/>
    <w:rsid w:val="00F5413C"/>
    <w:rPr>
      <w:rFonts w:ascii="Arial" w:eastAsia="Calibri" w:hAnsi="Arial" w:cs="Arial"/>
      <w:b/>
      <w:spacing w:val="1"/>
      <w:sz w:val="16"/>
      <w:szCs w:val="16"/>
    </w:rPr>
  </w:style>
  <w:style w:type="paragraph" w:customStyle="1" w:styleId="Contactinformation">
    <w:name w:val="Contact information"/>
    <w:rsid w:val="00F5413C"/>
    <w:pPr>
      <w:spacing w:line="360" w:lineRule="auto"/>
    </w:pPr>
    <w:rPr>
      <w:rFonts w:ascii="Georgia" w:hAnsi="Georgia" w:cs="Arial"/>
      <w:color w:val="000000"/>
      <w:spacing w:val="1"/>
      <w:sz w:val="16"/>
      <w:szCs w:val="16"/>
    </w:rPr>
  </w:style>
  <w:style w:type="paragraph" w:styleId="ListParagraph">
    <w:name w:val="List Paragraph"/>
    <w:basedOn w:val="Normal"/>
    <w:uiPriority w:val="72"/>
    <w:unhideWhenUsed/>
    <w:rsid w:val="001001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5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3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32C"/>
    <w:rPr>
      <w:rFonts w:ascii="Georgia" w:eastAsia="MS Mincho" w:hAnsi="Georgia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32C"/>
    <w:rPr>
      <w:rFonts w:ascii="Georgia" w:eastAsia="MS Mincho" w:hAnsi="Georgia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3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32C"/>
    <w:rPr>
      <w:rFonts w:ascii="Segoe UI" w:eastAsia="MS Mincho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7C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618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Revision">
    <w:name w:val="Revision"/>
    <w:hidden/>
    <w:uiPriority w:val="71"/>
    <w:rsid w:val="00FB40B4"/>
    <w:rPr>
      <w:rFonts w:ascii="Georgia" w:eastAsia="MS Mincho" w:hAnsi="Georgia"/>
      <w:color w:val="000000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14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ge.lavina@cadilla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zr5x5\AppData\Local\Microsoft\Windows\Temporary%20Internet%20Files\Content.Outlook\G7D609RF\Press%20Release%20Word%20Template%20(U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86B6C-175A-426E-B1DD-9137F0F8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Word Template (US)</Template>
  <TotalTime>1</TotalTime>
  <Pages>4</Pages>
  <Words>968</Words>
  <Characters>5521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InterPublicGroup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Martin</dc:creator>
  <cp:keywords/>
  <cp:lastModifiedBy>Steve Woznicki (C)</cp:lastModifiedBy>
  <cp:revision>2</cp:revision>
  <cp:lastPrinted>2017-08-18T14:45:00Z</cp:lastPrinted>
  <dcterms:created xsi:type="dcterms:W3CDTF">2018-10-24T19:03:00Z</dcterms:created>
  <dcterms:modified xsi:type="dcterms:W3CDTF">2018-10-24T19:03:00Z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96c9c4-3724-4123-bc5e-292b72636728_Enabled">
    <vt:lpwstr>True</vt:lpwstr>
  </property>
  <property fmtid="{D5CDD505-2E9C-101B-9397-08002B2CF9AE}" pid="3" name="MSIP_Label_4996c9c4-3724-4123-bc5e-292b72636728_SiteId">
    <vt:lpwstr>5de110f8-2e0f-4d45-891d-bcf2218e253d</vt:lpwstr>
  </property>
  <property fmtid="{D5CDD505-2E9C-101B-9397-08002B2CF9AE}" pid="4" name="MSIP_Label_4996c9c4-3724-4123-bc5e-292b72636728_Owner">
    <vt:lpwstr>RZB2K7@NAM.corp.gm.com</vt:lpwstr>
  </property>
  <property fmtid="{D5CDD505-2E9C-101B-9397-08002B2CF9AE}" pid="5" name="MSIP_Label_4996c9c4-3724-4123-bc5e-292b72636728_SetDate">
    <vt:lpwstr>2018-10-23T12:18:44.3635490Z</vt:lpwstr>
  </property>
  <property fmtid="{D5CDD505-2E9C-101B-9397-08002B2CF9AE}" pid="6" name="MSIP_Label_4996c9c4-3724-4123-bc5e-292b72636728_Name">
    <vt:lpwstr>GM Public</vt:lpwstr>
  </property>
  <property fmtid="{D5CDD505-2E9C-101B-9397-08002B2CF9AE}" pid="7" name="MSIP_Label_4996c9c4-3724-4123-bc5e-292b72636728_Application">
    <vt:lpwstr>Microsoft Azure Information Protection</vt:lpwstr>
  </property>
  <property fmtid="{D5CDD505-2E9C-101B-9397-08002B2CF9AE}" pid="8" name="MSIP_Label_4996c9c4-3724-4123-bc5e-292b72636728_Extended_MSFT_Method">
    <vt:lpwstr>Manual</vt:lpwstr>
  </property>
  <property fmtid="{D5CDD505-2E9C-101B-9397-08002B2CF9AE}" pid="9" name="Sensitivity">
    <vt:lpwstr>GM Public</vt:lpwstr>
  </property>
</Properties>
</file>